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89E1B" w14:textId="6DE99C3F" w:rsidR="0060307B" w:rsidRPr="000805AB" w:rsidRDefault="00316400" w:rsidP="00B2005D">
      <w:pPr>
        <w:pStyle w:val="JudulMakalah"/>
        <w:rPr>
          <w:lang w:val="en-US"/>
        </w:rPr>
      </w:pPr>
      <w:r>
        <w:rPr>
          <w:lang w:val="en-US"/>
        </w:rPr>
        <w:t>Improvement Parameter</w:t>
      </w:r>
      <w:r w:rsidR="000805AB">
        <w:rPr>
          <w:lang w:val="en-US"/>
        </w:rPr>
        <w:t xml:space="preserve"> Untuk Mengurangi Porositas Pada Produk </w:t>
      </w:r>
      <w:r w:rsidR="00ED2D81">
        <w:rPr>
          <w:i/>
          <w:iCs/>
          <w:lang w:val="en-US"/>
        </w:rPr>
        <w:t>Pipe Water Inlet</w:t>
      </w:r>
    </w:p>
    <w:p w14:paraId="24BCAED5" w14:textId="44230F65" w:rsidR="0016385D" w:rsidRPr="006153EF" w:rsidRDefault="002C3D3A" w:rsidP="00AE2D29">
      <w:pPr>
        <w:pStyle w:val="NamaPenulis"/>
      </w:pPr>
      <w:r>
        <w:rPr>
          <w:lang w:val="en-US"/>
        </w:rPr>
        <w:t>Avis Iman Dwi Prakoso</w:t>
      </w:r>
      <w:r w:rsidR="002D6042" w:rsidRPr="006153EF">
        <w:rPr>
          <w:szCs w:val="28"/>
          <w:vertAlign w:val="superscript"/>
        </w:rPr>
        <w:t>1</w:t>
      </w:r>
      <w:r w:rsidR="00AE2D29" w:rsidRPr="00AE2D29">
        <w:rPr>
          <w:szCs w:val="28"/>
          <w:vertAlign w:val="superscript"/>
          <w:lang w:val="it-IT"/>
        </w:rPr>
        <w:t xml:space="preserve"> </w:t>
      </w:r>
      <w:r w:rsidR="00121FD1" w:rsidRPr="00121FD1">
        <w:rPr>
          <w:szCs w:val="28"/>
          <w:lang w:val="it-IT"/>
        </w:rPr>
        <w:t>,</w:t>
      </w:r>
      <w:r w:rsidR="0060307B" w:rsidRPr="0060307B">
        <w:rPr>
          <w:szCs w:val="28"/>
          <w:lang w:val="it-IT"/>
        </w:rPr>
        <w:t>Muslimin</w:t>
      </w:r>
      <w:r w:rsidR="00241309" w:rsidRPr="006153EF">
        <w:rPr>
          <w:vertAlign w:val="superscript"/>
        </w:rPr>
        <w:t>2</w:t>
      </w:r>
      <w:r w:rsidR="00B719C3" w:rsidRPr="006153EF">
        <w:t xml:space="preserve">, </w:t>
      </w:r>
      <w:r w:rsidR="00421626">
        <w:rPr>
          <w:lang w:val="en-US"/>
        </w:rPr>
        <w:t>dan Sidiq Ruswanto</w:t>
      </w:r>
      <w:r w:rsidR="00D26EF0" w:rsidRPr="006153EF">
        <w:rPr>
          <w:vertAlign w:val="superscript"/>
        </w:rPr>
        <w:t>3</w:t>
      </w:r>
    </w:p>
    <w:p w14:paraId="64E036AB" w14:textId="04659520" w:rsidR="00A75A55" w:rsidRDefault="00EF6940" w:rsidP="00965727">
      <w:pPr>
        <w:pStyle w:val="AfiliasiPenulis"/>
        <w:jc w:val="both"/>
        <w:rPr>
          <w:iCs/>
          <w:szCs w:val="18"/>
          <w:lang w:val="en-US"/>
        </w:rPr>
      </w:pPr>
      <w:r w:rsidRPr="008D507A">
        <w:rPr>
          <w:szCs w:val="18"/>
          <w:vertAlign w:val="superscript"/>
        </w:rPr>
        <w:t>1</w:t>
      </w:r>
      <w:r w:rsidR="008D507A" w:rsidRPr="008D507A">
        <w:rPr>
          <w:szCs w:val="18"/>
          <w:vertAlign w:val="superscript"/>
        </w:rPr>
        <w:t>2</w:t>
      </w:r>
      <w:r w:rsidR="00241309" w:rsidRPr="008D507A">
        <w:rPr>
          <w:iCs/>
          <w:szCs w:val="18"/>
          <w:vertAlign w:val="superscript"/>
        </w:rPr>
        <w:t>3</w:t>
      </w:r>
      <w:r w:rsidR="00965727">
        <w:rPr>
          <w:iCs/>
          <w:szCs w:val="18"/>
          <w:vertAlign w:val="superscript"/>
          <w:lang w:val="en-US"/>
        </w:rPr>
        <w:t xml:space="preserve"> </w:t>
      </w:r>
      <w:r w:rsidR="00965727">
        <w:rPr>
          <w:iCs/>
          <w:szCs w:val="18"/>
          <w:lang w:val="en-US"/>
        </w:rPr>
        <w:t>Program Studi Diploma III Teknik Mesin, Jurusan Teknik Mesin, Politeknik Negeri Jakarta, Jl. Prof. G. A. Siwabessy,</w:t>
      </w:r>
    </w:p>
    <w:p w14:paraId="48168D38" w14:textId="38B62F2F" w:rsidR="00965727" w:rsidRPr="00965727" w:rsidRDefault="00965727" w:rsidP="00965727">
      <w:pPr>
        <w:pStyle w:val="AfiliasiPenulis"/>
        <w:rPr>
          <w:szCs w:val="18"/>
          <w:lang w:val="it-IT"/>
        </w:rPr>
      </w:pPr>
      <w:r>
        <w:rPr>
          <w:iCs/>
          <w:szCs w:val="18"/>
          <w:lang w:val="en-US"/>
        </w:rPr>
        <w:t>Kampus UI, Depok, 16425</w:t>
      </w:r>
    </w:p>
    <w:p w14:paraId="089E31F7" w14:textId="77777777" w:rsidR="00485DCF" w:rsidRPr="00A45D3A" w:rsidRDefault="0076768E" w:rsidP="00A75A55">
      <w:pPr>
        <w:pStyle w:val="Els-Abstract-head"/>
        <w:rPr>
          <w:sz w:val="20"/>
          <w:szCs w:val="21"/>
          <w:lang w:val="id-ID"/>
        </w:rPr>
      </w:pPr>
      <w:r w:rsidRPr="00A45D3A">
        <w:rPr>
          <w:sz w:val="20"/>
          <w:szCs w:val="21"/>
          <w:lang w:val="id-ID"/>
        </w:rPr>
        <w:t>A</w:t>
      </w:r>
      <w:r w:rsidR="00485DCF" w:rsidRPr="00A45D3A">
        <w:rPr>
          <w:sz w:val="20"/>
          <w:szCs w:val="21"/>
          <w:lang w:val="id-ID"/>
        </w:rPr>
        <w:t>bstrak</w:t>
      </w:r>
    </w:p>
    <w:p w14:paraId="06901440" w14:textId="248C5BDA" w:rsidR="000805AB" w:rsidRPr="000805AB" w:rsidRDefault="000805AB" w:rsidP="00A75A55">
      <w:pPr>
        <w:pStyle w:val="Abstrak"/>
        <w:rPr>
          <w:lang w:val="en-US"/>
        </w:rPr>
      </w:pPr>
      <w:r>
        <w:rPr>
          <w:lang w:val="en-US"/>
        </w:rPr>
        <w:t xml:space="preserve">Cacat porositas dapat disebabkan karena fluiditas logam alumunium cair yang kurang baik dan diakibatkan karena </w:t>
      </w:r>
      <w:r w:rsidR="002C7AD7">
        <w:rPr>
          <w:lang w:val="en-US"/>
        </w:rPr>
        <w:t>gas hidrogen yang terperangkap pada logam alumunium cair</w:t>
      </w:r>
      <w:r>
        <w:rPr>
          <w:lang w:val="en-US"/>
        </w:rPr>
        <w:t>.</w:t>
      </w:r>
      <w:r w:rsidR="002C7AD7">
        <w:rPr>
          <w:lang w:val="en-US"/>
        </w:rPr>
        <w:t xml:space="preserve"> Cacat Porositas ini terbagi menjadi 2 macam yaitu, porositas gas dan porositas susut.</w:t>
      </w:r>
      <w:r>
        <w:rPr>
          <w:lang w:val="en-US"/>
        </w:rPr>
        <w:t xml:space="preserve"> Penelitian ini bertujuan untuk </w:t>
      </w:r>
      <w:r w:rsidRPr="003A7FD6">
        <w:rPr>
          <w:lang w:val="en-US"/>
        </w:rPr>
        <w:t xml:space="preserve">mengetahui </w:t>
      </w:r>
      <w:commentRangeStart w:id="0"/>
      <w:r w:rsidR="00BD1B85" w:rsidRPr="003A7FD6">
        <w:rPr>
          <w:lang w:val="en-US"/>
        </w:rPr>
        <w:t xml:space="preserve">pengaruh </w:t>
      </w:r>
      <w:r w:rsidR="00316400" w:rsidRPr="003A7FD6">
        <w:rPr>
          <w:lang w:val="en-US"/>
        </w:rPr>
        <w:t>improvem</w:t>
      </w:r>
      <w:r w:rsidR="00ED2D81" w:rsidRPr="003A7FD6">
        <w:rPr>
          <w:lang w:val="en-US"/>
        </w:rPr>
        <w:t>e</w:t>
      </w:r>
      <w:r w:rsidR="00316400" w:rsidRPr="003A7FD6">
        <w:rPr>
          <w:lang w:val="en-US"/>
        </w:rPr>
        <w:t>nt</w:t>
      </w:r>
      <w:commentRangeEnd w:id="0"/>
      <w:r w:rsidR="00F43861" w:rsidRPr="003A7FD6">
        <w:rPr>
          <w:rStyle w:val="CommentReference"/>
          <w:i w:val="0"/>
        </w:rPr>
        <w:commentReference w:id="0"/>
      </w:r>
      <w:r w:rsidR="00BD1B85" w:rsidRPr="003A7FD6">
        <w:rPr>
          <w:lang w:val="en-US"/>
        </w:rPr>
        <w:t xml:space="preserve"> </w:t>
      </w:r>
      <w:r w:rsidR="003A7FD6" w:rsidRPr="003A7FD6">
        <w:rPr>
          <w:lang w:val="en-US"/>
        </w:rPr>
        <w:t xml:space="preserve">dalam </w:t>
      </w:r>
      <w:r w:rsidR="00BD1B85" w:rsidRPr="003A7FD6">
        <w:rPr>
          <w:lang w:val="en-US"/>
        </w:rPr>
        <w:t>mengurangi jumlah porositas</w:t>
      </w:r>
      <w:r w:rsidR="002C7AD7" w:rsidRPr="003A7FD6">
        <w:rPr>
          <w:lang w:val="en-US"/>
        </w:rPr>
        <w:t xml:space="preserve"> dan mengidentifikasi porositas yang terjadi</w:t>
      </w:r>
      <w:r w:rsidR="00ED2D81" w:rsidRPr="003A7FD6">
        <w:rPr>
          <w:lang w:val="en-US"/>
        </w:rPr>
        <w:t xml:space="preserve"> pada produk pipe water inlet</w:t>
      </w:r>
      <w:r w:rsidR="002C7AD7">
        <w:rPr>
          <w:lang w:val="en-US"/>
        </w:rPr>
        <w:t>.</w:t>
      </w:r>
      <w:commentRangeStart w:id="1"/>
      <w:commentRangeStart w:id="2"/>
      <w:r w:rsidR="002C7AD7">
        <w:rPr>
          <w:lang w:val="en-US"/>
        </w:rPr>
        <w:t xml:space="preserve"> </w:t>
      </w:r>
      <w:r w:rsidR="00F30FCD">
        <w:rPr>
          <w:lang w:val="en-US"/>
        </w:rPr>
        <w:t xml:space="preserve">Improvement yang dilakukan adalah dengan merubah parameter proses seperti </w:t>
      </w:r>
      <w:r w:rsidR="003A7FD6" w:rsidRPr="003A7FD6">
        <w:rPr>
          <w:iCs/>
          <w:lang w:val="en-US"/>
        </w:rPr>
        <w:t>temperature</w:t>
      </w:r>
      <w:r w:rsidR="003A7FD6" w:rsidRPr="003A7FD6">
        <w:rPr>
          <w:lang w:val="en-US"/>
        </w:rPr>
        <w:t xml:space="preserve">, waktu </w:t>
      </w:r>
      <w:r w:rsidR="003A7FD6" w:rsidRPr="003A7FD6">
        <w:rPr>
          <w:iCs/>
          <w:lang w:val="en-US"/>
        </w:rPr>
        <w:t>tilting</w:t>
      </w:r>
      <w:r w:rsidR="003A7FD6" w:rsidRPr="003A7FD6">
        <w:rPr>
          <w:lang w:val="en-US"/>
        </w:rPr>
        <w:t xml:space="preserve">, bahan tambah yang digunakan, dan </w:t>
      </w:r>
      <w:r w:rsidR="003A7FD6" w:rsidRPr="003A7FD6">
        <w:rPr>
          <w:iCs/>
          <w:lang w:val="en-US"/>
        </w:rPr>
        <w:t>cooling time</w:t>
      </w:r>
      <w:r w:rsidR="00F30FCD">
        <w:rPr>
          <w:lang w:val="en-US"/>
        </w:rPr>
        <w:t xml:space="preserve">. </w:t>
      </w:r>
      <w:r w:rsidR="00316400">
        <w:rPr>
          <w:lang w:val="en-US"/>
        </w:rPr>
        <w:t>Improvement</w:t>
      </w:r>
      <w:r w:rsidR="002C7AD7">
        <w:rPr>
          <w:lang w:val="en-US"/>
        </w:rPr>
        <w:t xml:space="preserve"> </w:t>
      </w:r>
      <w:commentRangeEnd w:id="1"/>
      <w:r w:rsidR="00F43861">
        <w:rPr>
          <w:rStyle w:val="CommentReference"/>
          <w:i w:val="0"/>
        </w:rPr>
        <w:commentReference w:id="1"/>
      </w:r>
      <w:commentRangeEnd w:id="2"/>
      <w:r w:rsidR="00150928">
        <w:rPr>
          <w:rStyle w:val="CommentReference"/>
          <w:i w:val="0"/>
        </w:rPr>
        <w:commentReference w:id="2"/>
      </w:r>
      <w:r w:rsidR="002C7AD7">
        <w:rPr>
          <w:lang w:val="en-US"/>
        </w:rPr>
        <w:t>ini dilakukan dengan metode trial dan error</w:t>
      </w:r>
      <w:r w:rsidR="00BD1B85">
        <w:rPr>
          <w:lang w:val="en-US"/>
        </w:rPr>
        <w:t>. Proses casting yang di</w:t>
      </w:r>
      <w:r w:rsidR="00BF1FD1">
        <w:rPr>
          <w:lang w:val="en-US"/>
        </w:rPr>
        <w:t>gunakan</w:t>
      </w:r>
      <w:r w:rsidR="00BD1B85">
        <w:rPr>
          <w:lang w:val="en-US"/>
        </w:rPr>
        <w:t xml:space="preserve"> adalah sandcasting</w:t>
      </w:r>
      <w:r w:rsidR="00BF1FD1">
        <w:rPr>
          <w:lang w:val="en-US"/>
        </w:rPr>
        <w:t xml:space="preserve">. </w:t>
      </w:r>
      <w:r w:rsidR="00316400">
        <w:rPr>
          <w:lang w:val="en-US"/>
        </w:rPr>
        <w:t>Improvement</w:t>
      </w:r>
      <w:r w:rsidR="00BF1FD1">
        <w:rPr>
          <w:lang w:val="en-US"/>
        </w:rPr>
        <w:t xml:space="preserve"> ini dilakukan dengan metode trial dan error</w:t>
      </w:r>
      <w:r w:rsidR="002C7AD7">
        <w:rPr>
          <w:lang w:val="en-US"/>
        </w:rPr>
        <w:t xml:space="preserve"> untuk mengetahui tingkat keberhasilan dari </w:t>
      </w:r>
      <w:r w:rsidR="00316400">
        <w:rPr>
          <w:lang w:val="en-US"/>
        </w:rPr>
        <w:t>improvement</w:t>
      </w:r>
      <w:r w:rsidR="002C7AD7">
        <w:rPr>
          <w:lang w:val="en-US"/>
        </w:rPr>
        <w:t xml:space="preserve"> ini. </w:t>
      </w:r>
      <w:r w:rsidR="00BF1FD1">
        <w:rPr>
          <w:lang w:val="en-US"/>
        </w:rPr>
        <w:t xml:space="preserve"> Hasil penelitian menunjukan bahwa </w:t>
      </w:r>
      <w:bookmarkStart w:id="3" w:name="_GoBack"/>
      <w:bookmarkEnd w:id="3"/>
      <w:r w:rsidR="00D0188B">
        <w:rPr>
          <w:lang w:val="en-US"/>
        </w:rPr>
        <w:t xml:space="preserve">porositas yang terjadi adalah porositas gas dan porositas susut dan menunjukan bahwa </w:t>
      </w:r>
      <w:r w:rsidR="00316400">
        <w:rPr>
          <w:lang w:val="en-US"/>
        </w:rPr>
        <w:t>improvement ini</w:t>
      </w:r>
      <w:r w:rsidR="00BF1FD1">
        <w:rPr>
          <w:lang w:val="en-US"/>
        </w:rPr>
        <w:t xml:space="preserve"> dapat mengurangi jumlah porositas secara signifikan</w:t>
      </w:r>
      <w:r w:rsidR="00D0188B">
        <w:rPr>
          <w:lang w:val="en-US"/>
        </w:rPr>
        <w:t>.</w:t>
      </w:r>
    </w:p>
    <w:p w14:paraId="79A18314" w14:textId="30F525E5" w:rsidR="00896DE5" w:rsidRPr="00BF1FD1" w:rsidRDefault="0076768E" w:rsidP="00A75A55">
      <w:pPr>
        <w:pStyle w:val="Abstrak"/>
        <w:rPr>
          <w:lang w:val="en-US"/>
        </w:rPr>
      </w:pPr>
      <w:r w:rsidRPr="006153EF">
        <w:t xml:space="preserve">Kata-kata kunci: </w:t>
      </w:r>
      <w:r w:rsidR="00316400">
        <w:rPr>
          <w:lang w:val="en-US"/>
        </w:rPr>
        <w:t>Improvemnt</w:t>
      </w:r>
      <w:r w:rsidR="0032687E" w:rsidRPr="006153EF">
        <w:t xml:space="preserve">, </w:t>
      </w:r>
      <w:r w:rsidR="00BF1FD1">
        <w:rPr>
          <w:lang w:val="en-US"/>
        </w:rPr>
        <w:t>Porositas</w:t>
      </w:r>
      <w:r w:rsidR="0032687E" w:rsidRPr="006153EF">
        <w:t xml:space="preserve">, </w:t>
      </w:r>
      <w:r w:rsidR="00BF1FD1">
        <w:rPr>
          <w:lang w:val="en-US"/>
        </w:rPr>
        <w:t>Cetakan Pasir</w:t>
      </w:r>
    </w:p>
    <w:p w14:paraId="442E99C4" w14:textId="77777777" w:rsidR="00A75A55" w:rsidRPr="00121FD1" w:rsidRDefault="00A75A55" w:rsidP="00A75A55">
      <w:pPr>
        <w:rPr>
          <w:b/>
          <w:bCs/>
        </w:rPr>
      </w:pPr>
      <w:r w:rsidRPr="00121FD1">
        <w:rPr>
          <w:b/>
          <w:bCs/>
        </w:rPr>
        <w:t>Abstract</w:t>
      </w:r>
    </w:p>
    <w:p w14:paraId="4CAC5CFB" w14:textId="77777777" w:rsidR="003A7FD6" w:rsidRPr="003A7FD6" w:rsidRDefault="003A7FD6" w:rsidP="003A7FD6">
      <w:pPr>
        <w:rPr>
          <w:i/>
          <w:lang w:val="en-ID"/>
        </w:rPr>
      </w:pPr>
      <w:r w:rsidRPr="003A7FD6">
        <w:rPr>
          <w:i/>
          <w:lang w:val="en"/>
        </w:rPr>
        <w:t>Porosity defects can be caused by poor fluidity of molten aluminum metal and caused by hydrogen gas trapped in molten aluminum metal. This porosity defect is divided into 2 types, namely, gas porosity and shrinkage porosity. This study aims to determine the effect of improvement in reducing the amount of porosity and identify the porosity that occurs in pipe water inlet products. Improvements made are by changing process parameters such as temperature and additives used. This improvement is done by trial and error method. The casting process used is sandcasting. This improvement is carried out by trial and error method to determine the success rate of this improvement. The results show that the porosity that occurs is gas porosity and shrinkage porosity and shows that this improvement can reduce the amount of porosity significantly.</w:t>
      </w:r>
    </w:p>
    <w:p w14:paraId="056DE7B4" w14:textId="645EA31B" w:rsidR="00ED2D81" w:rsidRDefault="00ED2D81" w:rsidP="00A75A55">
      <w:pPr>
        <w:rPr>
          <w:i/>
          <w:lang w:val="en-US"/>
        </w:rPr>
      </w:pPr>
    </w:p>
    <w:p w14:paraId="1DA41DEC" w14:textId="77777777" w:rsidR="00ED2D81" w:rsidRPr="00ED2D81" w:rsidRDefault="00ED2D81" w:rsidP="00A75A55">
      <w:pPr>
        <w:rPr>
          <w:i/>
          <w:lang w:val="en-US"/>
        </w:rPr>
      </w:pPr>
    </w:p>
    <w:p w14:paraId="53245C27" w14:textId="66AE317C" w:rsidR="00A75A55" w:rsidRPr="00433BA2" w:rsidRDefault="008D507A" w:rsidP="00A75A55">
      <w:pPr>
        <w:rPr>
          <w:i/>
          <w:iCs/>
          <w:lang w:val="en-US"/>
        </w:rPr>
      </w:pPr>
      <w:r w:rsidRPr="00433BA2">
        <w:rPr>
          <w:i/>
          <w:iCs/>
          <w:lang w:val="en-US"/>
        </w:rPr>
        <w:t>Keywords</w:t>
      </w:r>
      <w:r w:rsidR="00A75A55" w:rsidRPr="00433BA2">
        <w:rPr>
          <w:i/>
          <w:iCs/>
        </w:rPr>
        <w:t xml:space="preserve">: </w:t>
      </w:r>
      <w:r w:rsidR="00316400">
        <w:rPr>
          <w:i/>
          <w:iCs/>
          <w:lang w:val="en-US"/>
        </w:rPr>
        <w:t>Improvement</w:t>
      </w:r>
      <w:r w:rsidR="00A75A55" w:rsidRPr="00433BA2">
        <w:rPr>
          <w:i/>
          <w:iCs/>
        </w:rPr>
        <w:t xml:space="preserve">, </w:t>
      </w:r>
      <w:r w:rsidR="00BF1FD1">
        <w:rPr>
          <w:i/>
          <w:iCs/>
          <w:lang w:val="en-US"/>
        </w:rPr>
        <w:t>Porosity</w:t>
      </w:r>
      <w:r w:rsidR="00A75A55" w:rsidRPr="00433BA2">
        <w:rPr>
          <w:i/>
          <w:iCs/>
        </w:rPr>
        <w:t xml:space="preserve">, </w:t>
      </w:r>
      <w:r w:rsidR="00BF1FD1">
        <w:rPr>
          <w:i/>
          <w:iCs/>
          <w:lang w:val="en-US"/>
        </w:rPr>
        <w:t>Sandcasting</w:t>
      </w:r>
    </w:p>
    <w:p w14:paraId="34F01EC2" w14:textId="77777777" w:rsidR="00A75A55" w:rsidRPr="00A75A55" w:rsidRDefault="00A75A55" w:rsidP="00A75A55">
      <w:pPr>
        <w:rPr>
          <w:b/>
          <w:bCs/>
          <w:lang w:val="en-US"/>
        </w:rPr>
        <w:sectPr w:rsidR="00A75A55" w:rsidRPr="00A75A55" w:rsidSect="00AE2D29">
          <w:headerReference w:type="default" r:id="rId10"/>
          <w:footerReference w:type="default" r:id="rId11"/>
          <w:footnotePr>
            <w:numFmt w:val="chicago"/>
            <w:numRestart w:val="eachSect"/>
          </w:footnotePr>
          <w:type w:val="continuous"/>
          <w:pgSz w:w="11907" w:h="16839" w:code="9"/>
          <w:pgMar w:top="1440" w:right="1440" w:bottom="1699" w:left="1656" w:header="720" w:footer="720" w:gutter="0"/>
          <w:cols w:space="720"/>
          <w:docGrid w:linePitch="326"/>
        </w:sectPr>
      </w:pPr>
    </w:p>
    <w:p w14:paraId="7AD8C31A" w14:textId="32332249" w:rsidR="001C54F5" w:rsidRPr="00D0188B" w:rsidRDefault="00917EDD" w:rsidP="00683796">
      <w:pPr>
        <w:pStyle w:val="Heading1"/>
        <w:rPr>
          <w:lang w:val="en-US"/>
        </w:rPr>
      </w:pPr>
      <w:r>
        <w:rPr>
          <w:lang w:val="en-US"/>
        </w:rPr>
        <w:lastRenderedPageBreak/>
        <w:t>LATAR BELAKANG</w:t>
      </w:r>
    </w:p>
    <w:p w14:paraId="066DF622" w14:textId="629DE9CB" w:rsidR="00ED2D81" w:rsidRDefault="00917EDD" w:rsidP="00542E64">
      <w:pPr>
        <w:pStyle w:val="Paragraf"/>
        <w:rPr>
          <w:lang w:val="en-US"/>
        </w:rPr>
      </w:pPr>
      <w:r>
        <w:rPr>
          <w:lang w:val="en-US"/>
        </w:rPr>
        <w:t>Alumunium banyak digunakan dalam industri cor seperti pembuatan komponen otomotif dan komponen yang lainnya, karena alumunium memiliki sifat mekanis yang sangat baik, seperti ketahanan korosi dan hantaran listrik yang baik dan sifat-sifat yang baik lainnya sebagai sifat logam</w:t>
      </w:r>
      <w:r w:rsidR="00550BBA">
        <w:rPr>
          <w:lang w:val="en-US"/>
        </w:rPr>
        <w:t xml:space="preserve">. Alumunium murni memiliki temperature lebur </w:t>
      </w:r>
      <m:oMath>
        <m:r>
          <w:rPr>
            <w:rFonts w:ascii="Cambria Math" w:hAnsi="Cambria Math"/>
            <w:lang w:val="en-US"/>
          </w:rPr>
          <m:t>660 ℃</m:t>
        </m:r>
      </m:oMath>
      <w:r w:rsidR="00550BBA">
        <w:rPr>
          <w:lang w:val="en-US"/>
        </w:rPr>
        <w:t>.</w:t>
      </w:r>
    </w:p>
    <w:p w14:paraId="42DB0BFA" w14:textId="6198D8E5" w:rsidR="00542E64" w:rsidRDefault="00550BBA" w:rsidP="00496AE1">
      <w:pPr>
        <w:pStyle w:val="Paragraf"/>
        <w:rPr>
          <w:lang w:val="en-US"/>
        </w:rPr>
      </w:pPr>
      <w:r>
        <w:rPr>
          <w:lang w:val="en-US"/>
        </w:rPr>
        <w:t>Pada pengecoran, cacat coran sangat sulit dihindari dan cacat yang sering terjadi adalah cacat porositas. Umumnya porositas yang terjadi adalah porositas gas. Penyebab porositas gas adalah cetakan yang lembab, adanya oksidasi alumunium dengan oksigen sehingga mengakibatkan gas hidrogen terperangkan dalam cetakan</w:t>
      </w:r>
      <w:r w:rsidR="00496AE1">
        <w:rPr>
          <w:lang w:val="en-US"/>
        </w:rPr>
        <w:t xml:space="preserve"> (Sumber : Surdia, 1982).</w:t>
      </w:r>
    </w:p>
    <w:p w14:paraId="3DE43BC2" w14:textId="7F5B54C2" w:rsidR="00DD26D0" w:rsidRPr="00DD26D0" w:rsidRDefault="00DD26D0" w:rsidP="00496AE1">
      <w:pPr>
        <w:pStyle w:val="Paragraf"/>
        <w:rPr>
          <w:lang w:val="en-US"/>
        </w:rPr>
      </w:pPr>
      <w:r>
        <w:rPr>
          <w:lang w:val="en-US"/>
        </w:rPr>
        <w:t xml:space="preserve">Penelitian sejenis yang telah dilakukan oleh </w:t>
      </w:r>
      <w:r w:rsidR="00496AE1">
        <w:rPr>
          <w:lang w:val="en-US"/>
        </w:rPr>
        <w:t>Bambang Suharmadi selaku mahasiswa teknik mesin, universitas gadjah mada</w:t>
      </w:r>
      <w:r>
        <w:rPr>
          <w:lang w:val="en-US"/>
        </w:rPr>
        <w:t xml:space="preserve"> adalah variasi penambahan fluk untuk mengurangi cacat lubang jarum dan peningkatan kekuatan mekanik.</w:t>
      </w:r>
      <w:r w:rsidR="00496AE1">
        <w:rPr>
          <w:lang w:val="en-US"/>
        </w:rPr>
        <w:t xml:space="preserve"> </w:t>
      </w:r>
      <w:r>
        <w:rPr>
          <w:lang w:val="en-US"/>
        </w:rPr>
        <w:t xml:space="preserve">Penelitian yang dilakukan sebelumnya adalah untuk mengurangi cacat lubang jarum dengan penambahan fluk, dan penambahan fluk tersebut juga mempengaruhi sifat mekanis alumunium. </w:t>
      </w:r>
    </w:p>
    <w:p w14:paraId="1BED21E4" w14:textId="5F1B59E9" w:rsidR="001829A8" w:rsidRDefault="001829A8" w:rsidP="00997CEE">
      <w:pPr>
        <w:pStyle w:val="Paragraf"/>
      </w:pPr>
    </w:p>
    <w:p w14:paraId="2D34B4A6" w14:textId="33321A08" w:rsidR="00ED2D81" w:rsidRPr="00542E64" w:rsidRDefault="00ED2D81" w:rsidP="00496AE1">
      <w:pPr>
        <w:pStyle w:val="Paragraf"/>
        <w:ind w:firstLine="0"/>
        <w:rPr>
          <w:lang w:val="en-US"/>
        </w:rPr>
      </w:pPr>
    </w:p>
    <w:p w14:paraId="414FA9A7" w14:textId="7E1C9447" w:rsidR="00ED2D81" w:rsidRDefault="00542E64" w:rsidP="00542E64">
      <w:pPr>
        <w:pStyle w:val="Heading1"/>
        <w:rPr>
          <w:lang w:val="en-US"/>
        </w:rPr>
      </w:pPr>
      <w:r>
        <w:rPr>
          <w:lang w:val="en-US"/>
        </w:rPr>
        <w:t>TUJUAN PENELITIAN</w:t>
      </w:r>
    </w:p>
    <w:p w14:paraId="297168F9" w14:textId="5A29F32B" w:rsidR="00542E64" w:rsidRPr="00542E64" w:rsidRDefault="00542E64" w:rsidP="00542E64">
      <w:pPr>
        <w:pStyle w:val="Paragraf"/>
        <w:rPr>
          <w:lang w:val="en-US"/>
        </w:rPr>
      </w:pPr>
      <w:r>
        <w:rPr>
          <w:lang w:val="en-US"/>
        </w:rPr>
        <w:t>Analisa pengaruh perubahan parameter proses seperti temperature, waktu tilting, waktu cooling dan zat tambah bertujuan meminimalkan cacat porositas. Penelitian ini diharapkan dapat memberi manf</w:t>
      </w:r>
      <w:r w:rsidR="00017706">
        <w:rPr>
          <w:lang w:val="en-US"/>
        </w:rPr>
        <w:t>a</w:t>
      </w:r>
      <w:r>
        <w:rPr>
          <w:lang w:val="en-US"/>
        </w:rPr>
        <w:t>at pada industri pengecoran logam serta menambah wawasan bagi para praktisi dalam bidang pengecoran.</w:t>
      </w:r>
    </w:p>
    <w:p w14:paraId="45735DE6" w14:textId="530C4E0C" w:rsidR="00ED2D81" w:rsidRDefault="00ED2D81" w:rsidP="00997CEE">
      <w:pPr>
        <w:pStyle w:val="Paragraf"/>
      </w:pPr>
    </w:p>
    <w:p w14:paraId="1A1B0F62" w14:textId="1B29E118" w:rsidR="00567002" w:rsidRDefault="00567002" w:rsidP="00997CEE">
      <w:pPr>
        <w:pStyle w:val="Paragraf"/>
      </w:pPr>
    </w:p>
    <w:p w14:paraId="30AD1BEE" w14:textId="7C153480" w:rsidR="00567002" w:rsidRDefault="00567002" w:rsidP="00997CEE">
      <w:pPr>
        <w:pStyle w:val="Paragraf"/>
      </w:pPr>
    </w:p>
    <w:p w14:paraId="548C17CC" w14:textId="1D79CC58" w:rsidR="00567002" w:rsidRDefault="00567002" w:rsidP="00997CEE">
      <w:pPr>
        <w:pStyle w:val="Paragraf"/>
      </w:pPr>
    </w:p>
    <w:p w14:paraId="64A120A3" w14:textId="146DF0CC" w:rsidR="00567002" w:rsidRDefault="00567002" w:rsidP="00997CEE">
      <w:pPr>
        <w:pStyle w:val="Paragraf"/>
      </w:pPr>
    </w:p>
    <w:p w14:paraId="58BB84F2" w14:textId="2CE812A7" w:rsidR="00567002" w:rsidRDefault="00567002" w:rsidP="00997CEE">
      <w:pPr>
        <w:pStyle w:val="Paragraf"/>
      </w:pPr>
    </w:p>
    <w:p w14:paraId="5E20693B" w14:textId="1C71F119" w:rsidR="00567002" w:rsidRDefault="00567002" w:rsidP="00997CEE">
      <w:pPr>
        <w:pStyle w:val="Paragraf"/>
      </w:pPr>
    </w:p>
    <w:p w14:paraId="5A3B1ECD" w14:textId="29198CB2" w:rsidR="00567002" w:rsidRDefault="00567002" w:rsidP="00997CEE">
      <w:pPr>
        <w:pStyle w:val="Paragraf"/>
      </w:pPr>
    </w:p>
    <w:p w14:paraId="5437438F" w14:textId="672795F2" w:rsidR="00567002" w:rsidRDefault="00567002" w:rsidP="00997CEE">
      <w:pPr>
        <w:pStyle w:val="Paragraf"/>
      </w:pPr>
    </w:p>
    <w:p w14:paraId="74B04C50" w14:textId="2A6C8C61" w:rsidR="00567002" w:rsidRDefault="00567002" w:rsidP="00997CEE">
      <w:pPr>
        <w:pStyle w:val="Paragraf"/>
      </w:pPr>
    </w:p>
    <w:p w14:paraId="21522DB2" w14:textId="68AFD1F0" w:rsidR="00567002" w:rsidRDefault="00567002" w:rsidP="00997CEE">
      <w:pPr>
        <w:pStyle w:val="Paragraf"/>
      </w:pPr>
    </w:p>
    <w:p w14:paraId="3C15E0F2" w14:textId="2E6367F3" w:rsidR="00567002" w:rsidRDefault="00567002" w:rsidP="00997CEE">
      <w:pPr>
        <w:pStyle w:val="Paragraf"/>
      </w:pPr>
    </w:p>
    <w:p w14:paraId="3697AC6B" w14:textId="73BE6839" w:rsidR="00567002" w:rsidRDefault="00567002" w:rsidP="00997CEE">
      <w:pPr>
        <w:pStyle w:val="Paragraf"/>
      </w:pPr>
    </w:p>
    <w:p w14:paraId="6AB14D5D" w14:textId="2EF1CFF6" w:rsidR="00567002" w:rsidRDefault="00567002" w:rsidP="00997CEE">
      <w:pPr>
        <w:pStyle w:val="Paragraf"/>
      </w:pPr>
    </w:p>
    <w:p w14:paraId="0DC3EEC8" w14:textId="30AC1D0A" w:rsidR="00567002" w:rsidRDefault="00567002" w:rsidP="00997CEE">
      <w:pPr>
        <w:pStyle w:val="Paragraf"/>
      </w:pPr>
    </w:p>
    <w:p w14:paraId="55E2CCD1" w14:textId="78D85300" w:rsidR="00567002" w:rsidRDefault="00567002" w:rsidP="00997CEE">
      <w:pPr>
        <w:pStyle w:val="Paragraf"/>
      </w:pPr>
    </w:p>
    <w:p w14:paraId="1DF5287A" w14:textId="611EA55D" w:rsidR="00567002" w:rsidRDefault="00567002" w:rsidP="00997CEE">
      <w:pPr>
        <w:pStyle w:val="Paragraf"/>
      </w:pPr>
    </w:p>
    <w:p w14:paraId="6FBAC0D7" w14:textId="6A84F30F" w:rsidR="00567002" w:rsidRDefault="00567002" w:rsidP="00997CEE">
      <w:pPr>
        <w:pStyle w:val="Paragraf"/>
      </w:pPr>
    </w:p>
    <w:p w14:paraId="096D8981" w14:textId="4A40C16D" w:rsidR="00567002" w:rsidRDefault="00567002" w:rsidP="00997CEE">
      <w:pPr>
        <w:pStyle w:val="Paragraf"/>
      </w:pPr>
    </w:p>
    <w:p w14:paraId="314948D7" w14:textId="6DCF9E78" w:rsidR="00567002" w:rsidRDefault="00567002" w:rsidP="00997CEE">
      <w:pPr>
        <w:pStyle w:val="Paragraf"/>
      </w:pPr>
    </w:p>
    <w:p w14:paraId="50FF5582" w14:textId="6E803610" w:rsidR="00496AE1" w:rsidRDefault="00496AE1" w:rsidP="00997CEE">
      <w:pPr>
        <w:pStyle w:val="Paragraf"/>
      </w:pPr>
    </w:p>
    <w:p w14:paraId="47A6FBD9" w14:textId="6C188D5E" w:rsidR="00496AE1" w:rsidRDefault="00496AE1" w:rsidP="00997CEE">
      <w:pPr>
        <w:pStyle w:val="Paragraf"/>
      </w:pPr>
    </w:p>
    <w:p w14:paraId="04F451AD" w14:textId="2BEE1D82" w:rsidR="00496AE1" w:rsidRDefault="00496AE1" w:rsidP="00997CEE">
      <w:pPr>
        <w:pStyle w:val="Paragraf"/>
      </w:pPr>
    </w:p>
    <w:p w14:paraId="68EEDEE3" w14:textId="2EE9A26D" w:rsidR="00496AE1" w:rsidRDefault="00496AE1" w:rsidP="00997CEE">
      <w:pPr>
        <w:pStyle w:val="Paragraf"/>
      </w:pPr>
    </w:p>
    <w:p w14:paraId="54090205" w14:textId="789F4C29" w:rsidR="00496AE1" w:rsidRDefault="00496AE1" w:rsidP="00997CEE">
      <w:pPr>
        <w:pStyle w:val="Paragraf"/>
      </w:pPr>
    </w:p>
    <w:p w14:paraId="1239B2A4" w14:textId="4A86E6DD" w:rsidR="00496AE1" w:rsidRDefault="00496AE1" w:rsidP="00997CEE">
      <w:pPr>
        <w:pStyle w:val="Paragraf"/>
      </w:pPr>
    </w:p>
    <w:p w14:paraId="34538959" w14:textId="77777777" w:rsidR="00496AE1" w:rsidRDefault="00496AE1" w:rsidP="00997CEE">
      <w:pPr>
        <w:pStyle w:val="Paragraf"/>
      </w:pPr>
    </w:p>
    <w:p w14:paraId="302C6610" w14:textId="3254300E" w:rsidR="00567002" w:rsidRDefault="00567002" w:rsidP="00997CEE">
      <w:pPr>
        <w:pStyle w:val="Paragraf"/>
      </w:pPr>
    </w:p>
    <w:p w14:paraId="62C4646C" w14:textId="234D6D2F" w:rsidR="00567002" w:rsidRDefault="00567002" w:rsidP="00997CEE">
      <w:pPr>
        <w:pStyle w:val="Paragraf"/>
      </w:pPr>
    </w:p>
    <w:p w14:paraId="6C6277C4" w14:textId="77777777" w:rsidR="00567002" w:rsidRDefault="00567002" w:rsidP="00997CEE">
      <w:pPr>
        <w:pStyle w:val="Paragraf"/>
      </w:pPr>
    </w:p>
    <w:p w14:paraId="57274091" w14:textId="77777777" w:rsidR="00567002" w:rsidRDefault="00567002" w:rsidP="00DD26D0">
      <w:pPr>
        <w:pStyle w:val="Heading1"/>
        <w:rPr>
          <w:lang w:val="en-US"/>
        </w:rPr>
      </w:pPr>
    </w:p>
    <w:p w14:paraId="6AA12061" w14:textId="4344D6A2" w:rsidR="00DD26D0" w:rsidRDefault="00496AE1" w:rsidP="00DD26D0">
      <w:pPr>
        <w:pStyle w:val="Heading1"/>
        <w:rPr>
          <w:lang w:val="en-US"/>
        </w:rPr>
      </w:pPr>
      <w:r>
        <w:rPr>
          <w:lang w:val="en-US"/>
        </w:rPr>
        <w:t xml:space="preserve"> </w:t>
      </w:r>
      <w:r w:rsidR="00DD26D0">
        <w:rPr>
          <w:lang w:val="en-US"/>
        </w:rPr>
        <w:t>METODE PENELITIAN</w:t>
      </w:r>
    </w:p>
    <w:p w14:paraId="37DD6DE0" w14:textId="17E4D08C" w:rsidR="00DD26D0" w:rsidRDefault="00DD26D0" w:rsidP="00DD26D0">
      <w:pPr>
        <w:pStyle w:val="Paragraf"/>
        <w:rPr>
          <w:lang w:val="en-US"/>
        </w:rPr>
      </w:pPr>
      <w:r>
        <w:rPr>
          <w:lang w:val="en-US"/>
        </w:rPr>
        <w:t xml:space="preserve">Diagram </w:t>
      </w:r>
      <w:r w:rsidRPr="00DD26D0">
        <w:t>alir</w:t>
      </w:r>
      <w:r>
        <w:rPr>
          <w:lang w:val="en-US"/>
        </w:rPr>
        <w:t xml:space="preserve"> metode penelitian adalah sebagai berikut: </w:t>
      </w:r>
    </w:p>
    <w:p w14:paraId="4021447B" w14:textId="7A93BC15" w:rsidR="00567002" w:rsidRPr="00DD26D0" w:rsidRDefault="00567002" w:rsidP="00567002">
      <w:pPr>
        <w:pStyle w:val="GambarCaption"/>
      </w:pPr>
    </w:p>
    <w:p w14:paraId="177E2724" w14:textId="4390264E" w:rsidR="00ED2D81" w:rsidRDefault="00ED2D81" w:rsidP="00997CEE">
      <w:pPr>
        <w:pStyle w:val="Paragraf"/>
      </w:pPr>
    </w:p>
    <w:p w14:paraId="51BFC65B" w14:textId="10A35F8D" w:rsidR="00ED2D81" w:rsidRDefault="00567002" w:rsidP="00997CEE">
      <w:pPr>
        <w:pStyle w:val="Paragraf"/>
      </w:pPr>
      <w:r w:rsidRPr="00567002">
        <w:rPr>
          <w:noProof/>
          <w:lang w:val="en-US"/>
        </w:rPr>
        <w:drawing>
          <wp:anchor distT="0" distB="0" distL="114300" distR="114300" simplePos="0" relativeHeight="251672576" behindDoc="0" locked="0" layoutInCell="1" allowOverlap="1" wp14:anchorId="08CF5825" wp14:editId="4876A85C">
            <wp:simplePos x="0" y="0"/>
            <wp:positionH relativeFrom="column">
              <wp:posOffset>1351280</wp:posOffset>
            </wp:positionH>
            <wp:positionV relativeFrom="paragraph">
              <wp:posOffset>35964</wp:posOffset>
            </wp:positionV>
            <wp:extent cx="2800350" cy="5601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00350" cy="5601335"/>
                    </a:xfrm>
                    <a:prstGeom prst="rect">
                      <a:avLst/>
                    </a:prstGeom>
                  </pic:spPr>
                </pic:pic>
              </a:graphicData>
            </a:graphic>
          </wp:anchor>
        </w:drawing>
      </w:r>
    </w:p>
    <w:p w14:paraId="7393E09F" w14:textId="7B3F8AE6" w:rsidR="00410B1F" w:rsidRDefault="00410B1F" w:rsidP="00997CEE">
      <w:pPr>
        <w:pStyle w:val="Paragraf"/>
        <w:rPr>
          <w:lang w:val="en-US"/>
        </w:rPr>
      </w:pPr>
    </w:p>
    <w:p w14:paraId="7773FE19" w14:textId="77777777" w:rsidR="00410B1F" w:rsidRPr="00410B1F" w:rsidRDefault="00410B1F" w:rsidP="00997CEE">
      <w:pPr>
        <w:pStyle w:val="Paragraf"/>
        <w:rPr>
          <w:lang w:val="en-US"/>
        </w:rPr>
      </w:pPr>
    </w:p>
    <w:p w14:paraId="6FE04A4A" w14:textId="42E2B912" w:rsidR="00ED2D81" w:rsidRDefault="00ED2D81" w:rsidP="00997CEE">
      <w:pPr>
        <w:pStyle w:val="Paragraf"/>
      </w:pPr>
    </w:p>
    <w:p w14:paraId="0EE2CFC5" w14:textId="6F1972D3" w:rsidR="00410B1F" w:rsidRDefault="00410B1F" w:rsidP="00997CEE">
      <w:pPr>
        <w:pStyle w:val="Paragraf"/>
      </w:pPr>
    </w:p>
    <w:p w14:paraId="3E570C14" w14:textId="2C7725D2" w:rsidR="00542E64" w:rsidRDefault="00542E64" w:rsidP="00997CEE">
      <w:pPr>
        <w:pStyle w:val="Paragraf"/>
      </w:pPr>
    </w:p>
    <w:p w14:paraId="71F2B8DC" w14:textId="07AACC62" w:rsidR="00542E64" w:rsidRDefault="00542E64" w:rsidP="00997CEE">
      <w:pPr>
        <w:pStyle w:val="Paragraf"/>
      </w:pPr>
    </w:p>
    <w:p w14:paraId="3E6F73D7" w14:textId="77777777" w:rsidR="00542E64" w:rsidRDefault="00542E64" w:rsidP="00997CEE">
      <w:pPr>
        <w:pStyle w:val="Paragraf"/>
      </w:pPr>
    </w:p>
    <w:p w14:paraId="4FD16A0A" w14:textId="2FDDF16D" w:rsidR="00410B1F" w:rsidRDefault="00410B1F" w:rsidP="00997CEE">
      <w:pPr>
        <w:pStyle w:val="Paragraf"/>
      </w:pPr>
    </w:p>
    <w:p w14:paraId="7083BCBC" w14:textId="77777777" w:rsidR="00410B1F" w:rsidRDefault="00410B1F" w:rsidP="00997CEE">
      <w:pPr>
        <w:pStyle w:val="Paragraf"/>
      </w:pPr>
    </w:p>
    <w:p w14:paraId="2DEA10AA" w14:textId="63DAC726" w:rsidR="00ED2D81" w:rsidRDefault="00ED2D81" w:rsidP="00997CEE">
      <w:pPr>
        <w:pStyle w:val="Paragraf"/>
      </w:pPr>
    </w:p>
    <w:p w14:paraId="5B16DD89" w14:textId="173DBDB8" w:rsidR="00567002" w:rsidRDefault="00567002" w:rsidP="00997CEE">
      <w:pPr>
        <w:pStyle w:val="Paragraf"/>
      </w:pPr>
    </w:p>
    <w:p w14:paraId="36A3F35E" w14:textId="4ABC277A" w:rsidR="00567002" w:rsidRDefault="00567002" w:rsidP="00997CEE">
      <w:pPr>
        <w:pStyle w:val="Paragraf"/>
      </w:pPr>
    </w:p>
    <w:p w14:paraId="2F43545B" w14:textId="4507E327" w:rsidR="00567002" w:rsidRDefault="00567002" w:rsidP="00997CEE">
      <w:pPr>
        <w:pStyle w:val="Paragraf"/>
      </w:pPr>
    </w:p>
    <w:p w14:paraId="5AA21C91" w14:textId="182ED8DF" w:rsidR="00567002" w:rsidRDefault="00567002" w:rsidP="00997CEE">
      <w:pPr>
        <w:pStyle w:val="Paragraf"/>
      </w:pPr>
    </w:p>
    <w:p w14:paraId="58428F98" w14:textId="0C8B96FC" w:rsidR="00567002" w:rsidRDefault="00567002" w:rsidP="00997CEE">
      <w:pPr>
        <w:pStyle w:val="Paragraf"/>
      </w:pPr>
    </w:p>
    <w:p w14:paraId="622BF013" w14:textId="4AA60163" w:rsidR="00567002" w:rsidRDefault="00567002" w:rsidP="00997CEE">
      <w:pPr>
        <w:pStyle w:val="Paragraf"/>
      </w:pPr>
    </w:p>
    <w:p w14:paraId="5D900FCD" w14:textId="7ABB0755" w:rsidR="00567002" w:rsidRDefault="00567002" w:rsidP="00997CEE">
      <w:pPr>
        <w:pStyle w:val="Paragraf"/>
      </w:pPr>
    </w:p>
    <w:p w14:paraId="74153C3D" w14:textId="6DB4F3CF" w:rsidR="00567002" w:rsidRDefault="00567002" w:rsidP="00997CEE">
      <w:pPr>
        <w:pStyle w:val="Paragraf"/>
      </w:pPr>
    </w:p>
    <w:p w14:paraId="51FA2B95" w14:textId="0566D5D0" w:rsidR="00567002" w:rsidRDefault="00567002" w:rsidP="00997CEE">
      <w:pPr>
        <w:pStyle w:val="Paragraf"/>
      </w:pPr>
    </w:p>
    <w:p w14:paraId="55254881" w14:textId="125B62B2" w:rsidR="00567002" w:rsidRDefault="00567002" w:rsidP="00997CEE">
      <w:pPr>
        <w:pStyle w:val="Paragraf"/>
      </w:pPr>
    </w:p>
    <w:p w14:paraId="56E5F45F" w14:textId="4EDCB2B5" w:rsidR="00567002" w:rsidRDefault="00567002" w:rsidP="00997CEE">
      <w:pPr>
        <w:pStyle w:val="Paragraf"/>
      </w:pPr>
    </w:p>
    <w:p w14:paraId="03C0AD90" w14:textId="11CF1EB2" w:rsidR="00567002" w:rsidRDefault="00567002" w:rsidP="00997CEE">
      <w:pPr>
        <w:pStyle w:val="Paragraf"/>
      </w:pPr>
    </w:p>
    <w:p w14:paraId="51D93AAD" w14:textId="15ACD88A" w:rsidR="00567002" w:rsidRDefault="00567002" w:rsidP="00997CEE">
      <w:pPr>
        <w:pStyle w:val="Paragraf"/>
      </w:pPr>
    </w:p>
    <w:p w14:paraId="22FBE9DF" w14:textId="3547CB48" w:rsidR="00567002" w:rsidRDefault="00567002" w:rsidP="00997CEE">
      <w:pPr>
        <w:pStyle w:val="Paragraf"/>
      </w:pPr>
    </w:p>
    <w:p w14:paraId="1E4E56A2" w14:textId="3E5E57A6" w:rsidR="00567002" w:rsidRDefault="00567002" w:rsidP="00997CEE">
      <w:pPr>
        <w:pStyle w:val="Paragraf"/>
      </w:pPr>
    </w:p>
    <w:p w14:paraId="44554A21" w14:textId="1709B121" w:rsidR="00567002" w:rsidRDefault="00567002" w:rsidP="00997CEE">
      <w:pPr>
        <w:pStyle w:val="Paragraf"/>
      </w:pPr>
    </w:p>
    <w:p w14:paraId="69DCE9FF" w14:textId="5B09BF84" w:rsidR="00567002" w:rsidRDefault="00567002" w:rsidP="00997CEE">
      <w:pPr>
        <w:pStyle w:val="Paragraf"/>
      </w:pPr>
    </w:p>
    <w:p w14:paraId="200509AA" w14:textId="7C508902" w:rsidR="00567002" w:rsidRDefault="00567002" w:rsidP="00997CEE">
      <w:pPr>
        <w:pStyle w:val="Paragraf"/>
      </w:pPr>
    </w:p>
    <w:p w14:paraId="38A51228" w14:textId="2FB648E5" w:rsidR="00567002" w:rsidRDefault="00567002" w:rsidP="00997CEE">
      <w:pPr>
        <w:pStyle w:val="Paragraf"/>
      </w:pPr>
    </w:p>
    <w:p w14:paraId="7F175427" w14:textId="3D0449A4" w:rsidR="00567002" w:rsidRDefault="00567002" w:rsidP="00997CEE">
      <w:pPr>
        <w:pStyle w:val="Paragraf"/>
      </w:pPr>
    </w:p>
    <w:p w14:paraId="6889DA96" w14:textId="0B93ADAC" w:rsidR="00567002" w:rsidRDefault="00567002" w:rsidP="00997CEE">
      <w:pPr>
        <w:pStyle w:val="Paragraf"/>
      </w:pPr>
    </w:p>
    <w:p w14:paraId="3B7A58A8" w14:textId="5FA7EF35" w:rsidR="00567002" w:rsidRDefault="00567002" w:rsidP="00997CEE">
      <w:pPr>
        <w:pStyle w:val="Paragraf"/>
      </w:pPr>
    </w:p>
    <w:p w14:paraId="4890BDB6" w14:textId="73CAD9D0" w:rsidR="00567002" w:rsidRDefault="00567002" w:rsidP="00997CEE">
      <w:pPr>
        <w:pStyle w:val="Paragraf"/>
      </w:pPr>
    </w:p>
    <w:p w14:paraId="4812F394" w14:textId="1A1747B7" w:rsidR="00567002" w:rsidRDefault="00567002" w:rsidP="00997CEE">
      <w:pPr>
        <w:pStyle w:val="Paragraf"/>
      </w:pPr>
    </w:p>
    <w:p w14:paraId="0A26EDE2" w14:textId="1280A5A3" w:rsidR="00567002" w:rsidRDefault="00567002" w:rsidP="00997CEE">
      <w:pPr>
        <w:pStyle w:val="Paragraf"/>
      </w:pPr>
    </w:p>
    <w:p w14:paraId="6C5F09F8" w14:textId="150E724C" w:rsidR="00567002" w:rsidRDefault="00567002" w:rsidP="00997CEE">
      <w:pPr>
        <w:pStyle w:val="Paragraf"/>
      </w:pPr>
    </w:p>
    <w:p w14:paraId="17CEBD38" w14:textId="77777777" w:rsidR="00567002" w:rsidRDefault="00567002" w:rsidP="00997CEE">
      <w:pPr>
        <w:pStyle w:val="Paragraf"/>
      </w:pPr>
    </w:p>
    <w:p w14:paraId="443FBA16" w14:textId="05029765" w:rsidR="00567002" w:rsidRPr="00567002" w:rsidRDefault="00567002" w:rsidP="00567002">
      <w:pPr>
        <w:pStyle w:val="GambarCaption"/>
      </w:pPr>
      <w:r>
        <w:t xml:space="preserve">Gambar 1. </w:t>
      </w:r>
      <w:r w:rsidRPr="00567002">
        <w:rPr>
          <w:i/>
          <w:iCs/>
        </w:rPr>
        <w:t>Flow chart</w:t>
      </w:r>
      <w:r>
        <w:t xml:space="preserve"> penelitian</w:t>
      </w:r>
    </w:p>
    <w:p w14:paraId="40DE41E1" w14:textId="77777777" w:rsidR="00567002" w:rsidRDefault="00567002" w:rsidP="00997CEE">
      <w:pPr>
        <w:pStyle w:val="Paragraf"/>
        <w:rPr>
          <w:lang w:val="en-US"/>
        </w:rPr>
      </w:pPr>
    </w:p>
    <w:p w14:paraId="3DB819FE" w14:textId="08DF84B3" w:rsidR="00567002" w:rsidRDefault="00567002" w:rsidP="00567002">
      <w:pPr>
        <w:pStyle w:val="Heading2"/>
        <w:rPr>
          <w:lang w:val="en-US"/>
        </w:rPr>
      </w:pPr>
      <w:r>
        <w:rPr>
          <w:lang w:val="en-US"/>
        </w:rPr>
        <w:t>Prosedur penelitian</w:t>
      </w:r>
    </w:p>
    <w:p w14:paraId="01F27BDB" w14:textId="41992851" w:rsidR="00567002" w:rsidRDefault="004E6E0A" w:rsidP="004E6E0A">
      <w:pPr>
        <w:pStyle w:val="ListParagraph"/>
        <w:numPr>
          <w:ilvl w:val="0"/>
          <w:numId w:val="10"/>
        </w:numPr>
        <w:rPr>
          <w:lang w:val="en-US"/>
        </w:rPr>
      </w:pPr>
      <w:r>
        <w:rPr>
          <w:lang w:val="en-US"/>
        </w:rPr>
        <w:t>Persiapan peleburan, cetakan, timbangan.</w:t>
      </w:r>
    </w:p>
    <w:p w14:paraId="2BAC70D0" w14:textId="733FA1A7" w:rsidR="004E6E0A" w:rsidRDefault="004E6E0A" w:rsidP="004E6E0A">
      <w:pPr>
        <w:pStyle w:val="ListParagraph"/>
        <w:numPr>
          <w:ilvl w:val="0"/>
          <w:numId w:val="10"/>
        </w:numPr>
        <w:rPr>
          <w:lang w:val="en-US"/>
        </w:rPr>
      </w:pPr>
      <w:r>
        <w:rPr>
          <w:lang w:val="en-US"/>
        </w:rPr>
        <w:t>Peleburan alumunium sampai temperature yang sesuai dengan parameter proses.</w:t>
      </w:r>
    </w:p>
    <w:p w14:paraId="759CF06C" w14:textId="209368D9" w:rsidR="004E6E0A" w:rsidRDefault="004E6E0A" w:rsidP="004E6E0A">
      <w:pPr>
        <w:pStyle w:val="ListParagraph"/>
        <w:numPr>
          <w:ilvl w:val="0"/>
          <w:numId w:val="10"/>
        </w:numPr>
        <w:rPr>
          <w:lang w:val="en-US"/>
        </w:rPr>
      </w:pPr>
      <w:r>
        <w:rPr>
          <w:lang w:val="en-US"/>
        </w:rPr>
        <w:t>Setelah cair pemberian stronsium setelah ditimbang.</w:t>
      </w:r>
    </w:p>
    <w:p w14:paraId="522A1EF4" w14:textId="6C78F687" w:rsidR="004E6E0A" w:rsidRDefault="004E6E0A" w:rsidP="004E6E0A">
      <w:pPr>
        <w:pStyle w:val="ListParagraph"/>
        <w:numPr>
          <w:ilvl w:val="0"/>
          <w:numId w:val="10"/>
        </w:numPr>
        <w:rPr>
          <w:lang w:val="en-US"/>
        </w:rPr>
      </w:pPr>
      <w:r>
        <w:rPr>
          <w:lang w:val="en-US"/>
        </w:rPr>
        <w:t>Pengadukan</w:t>
      </w:r>
    </w:p>
    <w:p w14:paraId="77969AD1" w14:textId="061C9828" w:rsidR="004E6E0A" w:rsidRDefault="004E6E0A" w:rsidP="004E6E0A">
      <w:pPr>
        <w:pStyle w:val="ListParagraph"/>
        <w:numPr>
          <w:ilvl w:val="0"/>
          <w:numId w:val="10"/>
        </w:numPr>
        <w:rPr>
          <w:lang w:val="en-US"/>
        </w:rPr>
      </w:pPr>
      <w:r>
        <w:rPr>
          <w:lang w:val="en-US"/>
        </w:rPr>
        <w:lastRenderedPageBreak/>
        <w:t>Pelepasan coran.</w:t>
      </w:r>
    </w:p>
    <w:p w14:paraId="7FB50E22" w14:textId="21FEA776" w:rsidR="00410B1F" w:rsidRPr="00496AE1" w:rsidRDefault="004E6E0A" w:rsidP="00496AE1">
      <w:pPr>
        <w:pStyle w:val="ListParagraph"/>
        <w:numPr>
          <w:ilvl w:val="0"/>
          <w:numId w:val="10"/>
        </w:numPr>
        <w:rPr>
          <w:lang w:val="en-US"/>
        </w:rPr>
      </w:pPr>
      <w:r>
        <w:rPr>
          <w:lang w:val="en-US"/>
        </w:rPr>
        <w:t xml:space="preserve">Pengujian </w:t>
      </w:r>
      <w:r w:rsidRPr="004E6E0A">
        <w:rPr>
          <w:i/>
          <w:iCs/>
          <w:lang w:val="en-US"/>
        </w:rPr>
        <w:t>leaktest</w:t>
      </w:r>
      <w:r w:rsidR="00496AE1">
        <w:rPr>
          <w:lang w:val="en-US"/>
        </w:rPr>
        <w:t>.</w:t>
      </w:r>
    </w:p>
    <w:p w14:paraId="57DDFDD7" w14:textId="4FD4DC98" w:rsidR="00410B1F" w:rsidRPr="006153EF" w:rsidRDefault="00410B1F" w:rsidP="00B50DB0">
      <w:pPr>
        <w:pStyle w:val="Paragraf"/>
        <w:ind w:firstLine="0"/>
      </w:pPr>
    </w:p>
    <w:p w14:paraId="5FE0DA15" w14:textId="258861C6" w:rsidR="001D6944" w:rsidRPr="00B50DB0" w:rsidRDefault="00B50DB0" w:rsidP="001D6944">
      <w:pPr>
        <w:pStyle w:val="Heading1"/>
        <w:rPr>
          <w:lang w:val="en-US"/>
        </w:rPr>
      </w:pPr>
      <w:commentRangeStart w:id="5"/>
      <w:r>
        <w:rPr>
          <w:lang w:val="en-US"/>
        </w:rPr>
        <w:t>HASIL DAN PEMBAHASAN</w:t>
      </w:r>
      <w:commentRangeEnd w:id="5"/>
      <w:r w:rsidR="00F43861">
        <w:rPr>
          <w:rStyle w:val="CommentReference"/>
          <w:b w:val="0"/>
          <w:caps w:val="0"/>
        </w:rPr>
        <w:commentReference w:id="5"/>
      </w:r>
    </w:p>
    <w:p w14:paraId="13C406A2" w14:textId="456C9E95" w:rsidR="00B50DB0" w:rsidRDefault="004E6E0A" w:rsidP="004E6E0A">
      <w:pPr>
        <w:pStyle w:val="Heading2"/>
        <w:rPr>
          <w:rFonts w:eastAsia="MS Mincho"/>
          <w:lang w:val="en-US" w:eastAsia="ja-JP"/>
        </w:rPr>
      </w:pPr>
      <w:r>
        <w:rPr>
          <w:rFonts w:eastAsia="MS Mincho"/>
          <w:lang w:val="en-US" w:eastAsia="ja-JP"/>
        </w:rPr>
        <w:t xml:space="preserve">Hasil Uji </w:t>
      </w:r>
      <w:r w:rsidRPr="00C64984">
        <w:rPr>
          <w:rFonts w:eastAsia="MS Mincho"/>
          <w:i/>
          <w:iCs/>
          <w:lang w:val="en-US" w:eastAsia="ja-JP"/>
        </w:rPr>
        <w:t>Leaktest</w:t>
      </w:r>
      <w:r w:rsidR="00C64984">
        <w:rPr>
          <w:rFonts w:eastAsia="MS Mincho"/>
          <w:lang w:val="en-US" w:eastAsia="ja-JP"/>
        </w:rPr>
        <w:t xml:space="preserve"> Setelah </w:t>
      </w:r>
      <w:r w:rsidR="00C64984" w:rsidRPr="00C64984">
        <w:rPr>
          <w:rFonts w:eastAsia="MS Mincho"/>
          <w:i/>
          <w:iCs/>
          <w:lang w:val="en-US" w:eastAsia="ja-JP"/>
        </w:rPr>
        <w:t>Improvement</w:t>
      </w:r>
    </w:p>
    <w:p w14:paraId="5122B8C9" w14:textId="52BAC397" w:rsidR="004E6E0A" w:rsidRDefault="004E6E0A" w:rsidP="004E6E0A">
      <w:pPr>
        <w:pStyle w:val="Paragraf"/>
        <w:rPr>
          <w:rFonts w:eastAsia="MS Mincho"/>
          <w:lang w:val="en-US" w:eastAsia="ja-JP"/>
        </w:rPr>
      </w:pPr>
      <w:r>
        <w:rPr>
          <w:rFonts w:eastAsia="MS Mincho"/>
          <w:lang w:val="en-US" w:eastAsia="ja-JP"/>
        </w:rPr>
        <w:t xml:space="preserve">Gambar 3 adalah hasil uji </w:t>
      </w:r>
      <w:r w:rsidRPr="004E6E0A">
        <w:rPr>
          <w:rFonts w:eastAsia="MS Mincho"/>
          <w:i/>
          <w:iCs/>
          <w:lang w:val="en-US" w:eastAsia="ja-JP"/>
        </w:rPr>
        <w:t>leaktest</w:t>
      </w:r>
      <w:r>
        <w:rPr>
          <w:rFonts w:eastAsia="MS Mincho"/>
          <w:lang w:val="en-US" w:eastAsia="ja-JP"/>
        </w:rPr>
        <w:t xml:space="preserve"> setelah dilakukannya </w:t>
      </w:r>
      <w:r w:rsidRPr="004E6E0A">
        <w:rPr>
          <w:rFonts w:eastAsia="MS Mincho"/>
          <w:i/>
          <w:iCs/>
          <w:lang w:val="en-US" w:eastAsia="ja-JP"/>
        </w:rPr>
        <w:t>improvement</w:t>
      </w:r>
      <w:r>
        <w:rPr>
          <w:rFonts w:eastAsia="MS Mincho"/>
          <w:lang w:val="en-US" w:eastAsia="ja-JP"/>
        </w:rPr>
        <w:t xml:space="preserve"> dengan merubah temperature, penambahan zat tambah (</w:t>
      </w:r>
      <w:r w:rsidRPr="004E6E0A">
        <w:rPr>
          <w:rFonts w:eastAsia="MS Mincho"/>
          <w:i/>
          <w:iCs/>
          <w:lang w:val="en-US" w:eastAsia="ja-JP"/>
        </w:rPr>
        <w:t>stronsium</w:t>
      </w:r>
      <w:r>
        <w:rPr>
          <w:rFonts w:eastAsia="MS Mincho"/>
          <w:lang w:val="en-US" w:eastAsia="ja-JP"/>
        </w:rPr>
        <w:t xml:space="preserve">) sebanyak 14 gr/ladle, waktu </w:t>
      </w:r>
      <w:r w:rsidRPr="004E6E0A">
        <w:rPr>
          <w:rFonts w:eastAsia="MS Mincho"/>
          <w:i/>
          <w:iCs/>
          <w:lang w:val="en-US" w:eastAsia="ja-JP"/>
        </w:rPr>
        <w:t>tilting</w:t>
      </w:r>
      <w:r>
        <w:rPr>
          <w:rFonts w:eastAsia="MS Mincho"/>
          <w:lang w:val="en-US" w:eastAsia="ja-JP"/>
        </w:rPr>
        <w:t xml:space="preserve">, dan waktu </w:t>
      </w:r>
      <w:r w:rsidRPr="004E6E0A">
        <w:rPr>
          <w:rFonts w:eastAsia="MS Mincho"/>
          <w:i/>
          <w:iCs/>
          <w:lang w:val="en-US" w:eastAsia="ja-JP"/>
        </w:rPr>
        <w:t>cooling</w:t>
      </w:r>
      <w:r>
        <w:rPr>
          <w:rFonts w:eastAsia="MS Mincho"/>
          <w:lang w:val="en-US" w:eastAsia="ja-JP"/>
        </w:rPr>
        <w:t xml:space="preserve">. </w:t>
      </w:r>
    </w:p>
    <w:p w14:paraId="2047477E" w14:textId="72B92D20" w:rsidR="004E6E0A" w:rsidRDefault="004E6E0A" w:rsidP="004E6E0A">
      <w:pPr>
        <w:pStyle w:val="Paragraf"/>
        <w:rPr>
          <w:rFonts w:eastAsia="MS Mincho"/>
          <w:lang w:val="en-US" w:eastAsia="ja-JP"/>
        </w:rPr>
      </w:pPr>
    </w:p>
    <w:p w14:paraId="165725B1" w14:textId="26370E0A" w:rsidR="004E6E0A" w:rsidRDefault="00017706" w:rsidP="004E6E0A">
      <w:pPr>
        <w:pStyle w:val="Paragraf"/>
        <w:rPr>
          <w:rFonts w:eastAsia="MS Mincho"/>
          <w:lang w:val="en-US" w:eastAsia="ja-JP"/>
        </w:rPr>
      </w:pPr>
      <w:r w:rsidRPr="004E6E0A">
        <w:rPr>
          <w:rFonts w:eastAsia="MS Mincho"/>
          <w:noProof/>
          <w:lang w:val="en-US"/>
        </w:rPr>
        <w:drawing>
          <wp:anchor distT="0" distB="0" distL="114300" distR="114300" simplePos="0" relativeHeight="251673600" behindDoc="0" locked="0" layoutInCell="1" allowOverlap="1" wp14:anchorId="7D4C6665" wp14:editId="2435FF04">
            <wp:simplePos x="0" y="0"/>
            <wp:positionH relativeFrom="column">
              <wp:posOffset>1215390</wp:posOffset>
            </wp:positionH>
            <wp:positionV relativeFrom="paragraph">
              <wp:posOffset>76200</wp:posOffset>
            </wp:positionV>
            <wp:extent cx="3143250" cy="3077042"/>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46262" cy="3079990"/>
                    </a:xfrm>
                    <a:prstGeom prst="rect">
                      <a:avLst/>
                    </a:prstGeom>
                  </pic:spPr>
                </pic:pic>
              </a:graphicData>
            </a:graphic>
            <wp14:sizeRelH relativeFrom="margin">
              <wp14:pctWidth>0</wp14:pctWidth>
            </wp14:sizeRelH>
            <wp14:sizeRelV relativeFrom="margin">
              <wp14:pctHeight>0</wp14:pctHeight>
            </wp14:sizeRelV>
          </wp:anchor>
        </w:drawing>
      </w:r>
    </w:p>
    <w:p w14:paraId="485AF1EB" w14:textId="70A463AB" w:rsidR="004E6E0A" w:rsidRDefault="004E6E0A" w:rsidP="004E6E0A">
      <w:pPr>
        <w:pStyle w:val="Paragraf"/>
        <w:rPr>
          <w:rFonts w:eastAsia="MS Mincho"/>
          <w:lang w:val="en-US" w:eastAsia="ja-JP"/>
        </w:rPr>
      </w:pPr>
    </w:p>
    <w:p w14:paraId="625698EA" w14:textId="614AD796" w:rsidR="004E6E0A" w:rsidRDefault="004E6E0A" w:rsidP="004E6E0A">
      <w:pPr>
        <w:pStyle w:val="Paragraf"/>
        <w:rPr>
          <w:rFonts w:eastAsia="MS Mincho"/>
          <w:lang w:val="en-US" w:eastAsia="ja-JP"/>
        </w:rPr>
      </w:pPr>
    </w:p>
    <w:p w14:paraId="26D9B5BC" w14:textId="091DBDA0" w:rsidR="004E6E0A" w:rsidRDefault="004E6E0A" w:rsidP="004E6E0A">
      <w:pPr>
        <w:pStyle w:val="Paragraf"/>
        <w:rPr>
          <w:rFonts w:eastAsia="MS Mincho"/>
          <w:lang w:val="en-US" w:eastAsia="ja-JP"/>
        </w:rPr>
      </w:pPr>
    </w:p>
    <w:p w14:paraId="55004BCF" w14:textId="0AB988C9" w:rsidR="004E6E0A" w:rsidRDefault="004E6E0A" w:rsidP="004E6E0A">
      <w:pPr>
        <w:pStyle w:val="Paragraf"/>
        <w:rPr>
          <w:rFonts w:eastAsia="MS Mincho"/>
          <w:lang w:val="en-US" w:eastAsia="ja-JP"/>
        </w:rPr>
      </w:pPr>
    </w:p>
    <w:p w14:paraId="6A52AD88" w14:textId="00D81F6A" w:rsidR="004E6E0A" w:rsidRDefault="004E6E0A" w:rsidP="004E6E0A">
      <w:pPr>
        <w:pStyle w:val="Paragraf"/>
        <w:rPr>
          <w:rFonts w:eastAsia="MS Mincho"/>
          <w:lang w:val="en-US" w:eastAsia="ja-JP"/>
        </w:rPr>
      </w:pPr>
    </w:p>
    <w:p w14:paraId="7E39D349" w14:textId="0B6B970D" w:rsidR="004E6E0A" w:rsidRDefault="004E6E0A" w:rsidP="004E6E0A">
      <w:pPr>
        <w:pStyle w:val="Paragraf"/>
        <w:rPr>
          <w:rFonts w:eastAsia="MS Mincho"/>
          <w:lang w:val="en-US" w:eastAsia="ja-JP"/>
        </w:rPr>
      </w:pPr>
    </w:p>
    <w:p w14:paraId="398E9295" w14:textId="474EBD96" w:rsidR="004E6E0A" w:rsidRDefault="004E6E0A" w:rsidP="004E6E0A">
      <w:pPr>
        <w:pStyle w:val="Paragraf"/>
        <w:rPr>
          <w:rFonts w:eastAsia="MS Mincho"/>
          <w:lang w:val="en-US" w:eastAsia="ja-JP"/>
        </w:rPr>
      </w:pPr>
    </w:p>
    <w:p w14:paraId="0FF79B8E" w14:textId="291748A4" w:rsidR="004E6E0A" w:rsidRDefault="004E6E0A" w:rsidP="004E6E0A">
      <w:pPr>
        <w:pStyle w:val="Paragraf"/>
        <w:rPr>
          <w:rFonts w:eastAsia="MS Mincho"/>
          <w:lang w:val="en-US" w:eastAsia="ja-JP"/>
        </w:rPr>
      </w:pPr>
    </w:p>
    <w:p w14:paraId="7D4A7BF0" w14:textId="43E474AC" w:rsidR="004E6E0A" w:rsidRDefault="004E6E0A" w:rsidP="004E6E0A">
      <w:pPr>
        <w:pStyle w:val="Paragraf"/>
        <w:rPr>
          <w:rFonts w:eastAsia="MS Mincho"/>
          <w:lang w:val="en-US" w:eastAsia="ja-JP"/>
        </w:rPr>
      </w:pPr>
    </w:p>
    <w:p w14:paraId="62043A35" w14:textId="5739F97D" w:rsidR="004E6E0A" w:rsidRDefault="004E6E0A" w:rsidP="004E6E0A">
      <w:pPr>
        <w:pStyle w:val="Paragraf"/>
        <w:rPr>
          <w:rFonts w:eastAsia="MS Mincho"/>
          <w:lang w:val="en-US" w:eastAsia="ja-JP"/>
        </w:rPr>
      </w:pPr>
    </w:p>
    <w:p w14:paraId="66252260" w14:textId="4F3FC71A" w:rsidR="004E6E0A" w:rsidRDefault="004E6E0A" w:rsidP="004E6E0A">
      <w:pPr>
        <w:pStyle w:val="Paragraf"/>
        <w:rPr>
          <w:rFonts w:eastAsia="MS Mincho"/>
          <w:lang w:val="en-US" w:eastAsia="ja-JP"/>
        </w:rPr>
      </w:pPr>
    </w:p>
    <w:p w14:paraId="7BCC09EA" w14:textId="5DA55024" w:rsidR="004E6E0A" w:rsidRDefault="004E6E0A" w:rsidP="004E6E0A">
      <w:pPr>
        <w:pStyle w:val="Paragraf"/>
        <w:rPr>
          <w:rFonts w:eastAsia="MS Mincho"/>
          <w:lang w:val="en-US" w:eastAsia="ja-JP"/>
        </w:rPr>
      </w:pPr>
    </w:p>
    <w:p w14:paraId="2A0051EA" w14:textId="02907F97" w:rsidR="004E6E0A" w:rsidRDefault="004E6E0A" w:rsidP="004E6E0A">
      <w:pPr>
        <w:pStyle w:val="Paragraf"/>
        <w:rPr>
          <w:rFonts w:eastAsia="MS Mincho"/>
          <w:lang w:val="en-US" w:eastAsia="ja-JP"/>
        </w:rPr>
      </w:pPr>
    </w:p>
    <w:p w14:paraId="3DAB8E03" w14:textId="7973E64C" w:rsidR="004E6E0A" w:rsidRDefault="004E6E0A" w:rsidP="004E6E0A">
      <w:pPr>
        <w:pStyle w:val="Paragraf"/>
        <w:rPr>
          <w:rFonts w:eastAsia="MS Mincho"/>
          <w:lang w:val="en-US" w:eastAsia="ja-JP"/>
        </w:rPr>
      </w:pPr>
    </w:p>
    <w:p w14:paraId="6E56F050" w14:textId="732A9F5E" w:rsidR="004E6E0A" w:rsidRDefault="004E6E0A" w:rsidP="004E6E0A">
      <w:pPr>
        <w:pStyle w:val="Paragraf"/>
        <w:rPr>
          <w:rFonts w:eastAsia="MS Mincho"/>
          <w:lang w:val="en-US" w:eastAsia="ja-JP"/>
        </w:rPr>
      </w:pPr>
    </w:p>
    <w:p w14:paraId="05519353" w14:textId="77777777" w:rsidR="004E6E0A" w:rsidRPr="004E6E0A" w:rsidRDefault="004E6E0A" w:rsidP="004E6E0A">
      <w:pPr>
        <w:pStyle w:val="Paragraf"/>
        <w:rPr>
          <w:rFonts w:eastAsia="MS Mincho"/>
          <w:lang w:val="en-US" w:eastAsia="ja-JP"/>
        </w:rPr>
      </w:pPr>
    </w:p>
    <w:p w14:paraId="09D349E1" w14:textId="59AA61FC" w:rsidR="00B50DB0" w:rsidRDefault="00B50DB0" w:rsidP="00B50DB0">
      <w:pPr>
        <w:pStyle w:val="Paragraf"/>
        <w:rPr>
          <w:rFonts w:eastAsia="MS Mincho"/>
          <w:lang w:val="en-US" w:eastAsia="ja-JP"/>
        </w:rPr>
      </w:pPr>
    </w:p>
    <w:p w14:paraId="3CB84809" w14:textId="3625F7A1" w:rsidR="004E6E0A" w:rsidRDefault="004E6E0A" w:rsidP="00B50DB0">
      <w:pPr>
        <w:pStyle w:val="Paragraf"/>
        <w:rPr>
          <w:rFonts w:eastAsia="MS Mincho"/>
          <w:lang w:val="en-US" w:eastAsia="ja-JP"/>
        </w:rPr>
      </w:pPr>
    </w:p>
    <w:p w14:paraId="7DE0449D" w14:textId="1FB541D5" w:rsidR="004E6E0A" w:rsidRDefault="004E6E0A" w:rsidP="00B50DB0">
      <w:pPr>
        <w:pStyle w:val="Paragraf"/>
        <w:rPr>
          <w:rFonts w:eastAsia="MS Mincho"/>
          <w:lang w:val="en-US" w:eastAsia="ja-JP"/>
        </w:rPr>
      </w:pPr>
    </w:p>
    <w:p w14:paraId="07AB5988" w14:textId="5A34DE65" w:rsidR="004E6E0A" w:rsidRDefault="004E6E0A" w:rsidP="00B50DB0">
      <w:pPr>
        <w:pStyle w:val="Paragraf"/>
        <w:rPr>
          <w:rFonts w:eastAsia="MS Mincho"/>
          <w:lang w:val="en-US" w:eastAsia="ja-JP"/>
        </w:rPr>
      </w:pPr>
    </w:p>
    <w:p w14:paraId="4AC80786" w14:textId="07B03883" w:rsidR="004E6E0A" w:rsidRDefault="004E6E0A" w:rsidP="00B50DB0">
      <w:pPr>
        <w:pStyle w:val="Paragraf"/>
        <w:rPr>
          <w:rFonts w:eastAsia="MS Mincho"/>
          <w:lang w:val="en-US" w:eastAsia="ja-JP"/>
        </w:rPr>
      </w:pPr>
    </w:p>
    <w:p w14:paraId="79E26F9C" w14:textId="37D96CC4" w:rsidR="004E6E0A" w:rsidRDefault="00017706" w:rsidP="00017706">
      <w:pPr>
        <w:pStyle w:val="GambarCaption"/>
        <w:rPr>
          <w:rFonts w:eastAsia="MS Mincho"/>
          <w:lang w:eastAsia="ja-JP"/>
        </w:rPr>
      </w:pPr>
      <w:r>
        <w:rPr>
          <w:rFonts w:eastAsia="MS Mincho"/>
          <w:lang w:eastAsia="ja-JP"/>
        </w:rPr>
        <w:t xml:space="preserve">Gambar 3. Hasil </w:t>
      </w:r>
      <w:r w:rsidRPr="00017706">
        <w:rPr>
          <w:rFonts w:eastAsia="MS Mincho"/>
          <w:i/>
          <w:iCs/>
          <w:lang w:eastAsia="ja-JP"/>
        </w:rPr>
        <w:t>Leaktest</w:t>
      </w:r>
      <w:r>
        <w:rPr>
          <w:rFonts w:eastAsia="MS Mincho"/>
          <w:lang w:eastAsia="ja-JP"/>
        </w:rPr>
        <w:t xml:space="preserve"> Setelah </w:t>
      </w:r>
      <w:r w:rsidRPr="00017706">
        <w:rPr>
          <w:rFonts w:eastAsia="MS Mincho"/>
          <w:i/>
          <w:iCs/>
          <w:lang w:eastAsia="ja-JP"/>
        </w:rPr>
        <w:t>Improvement</w:t>
      </w:r>
    </w:p>
    <w:p w14:paraId="0D10EDBF" w14:textId="5FD50622" w:rsidR="004E6E0A" w:rsidRDefault="004E6E0A" w:rsidP="00B50DB0">
      <w:pPr>
        <w:pStyle w:val="Paragraf"/>
        <w:rPr>
          <w:rFonts w:eastAsia="MS Mincho"/>
          <w:lang w:val="en-US" w:eastAsia="ja-JP"/>
        </w:rPr>
      </w:pPr>
    </w:p>
    <w:p w14:paraId="0A592F2E" w14:textId="0FA89435" w:rsidR="00017706" w:rsidRDefault="00017706" w:rsidP="00B50DB0">
      <w:pPr>
        <w:pStyle w:val="Paragraf"/>
        <w:rPr>
          <w:rFonts w:eastAsia="MS Mincho"/>
          <w:i/>
          <w:iCs/>
          <w:lang w:val="en-US" w:eastAsia="ja-JP"/>
        </w:rPr>
      </w:pPr>
      <w:r>
        <w:rPr>
          <w:rFonts w:eastAsia="MS Mincho"/>
          <w:lang w:val="en-US" w:eastAsia="ja-JP"/>
        </w:rPr>
        <w:t>Menurut gambar 3</w:t>
      </w:r>
      <w:r w:rsidR="00496AE1">
        <w:rPr>
          <w:rFonts w:eastAsia="MS Mincho"/>
          <w:lang w:val="en-US" w:eastAsia="ja-JP"/>
        </w:rPr>
        <w:t>.</w:t>
      </w:r>
      <w:r>
        <w:rPr>
          <w:rFonts w:eastAsia="MS Mincho"/>
          <w:lang w:val="en-US" w:eastAsia="ja-JP"/>
        </w:rPr>
        <w:t xml:space="preserve"> bahwa improvement ini dapat mengurangi jumlah porositas yang dapat menyebabkan kebocoran</w:t>
      </w:r>
      <w:r w:rsidR="00C64984">
        <w:rPr>
          <w:rFonts w:eastAsia="MS Mincho"/>
          <w:lang w:val="en-US" w:eastAsia="ja-JP"/>
        </w:rPr>
        <w:t xml:space="preserve"> dibandingkan dengan sebelum dilakukannya</w:t>
      </w:r>
      <w:r w:rsidR="00C64984" w:rsidRPr="00C64984">
        <w:rPr>
          <w:rFonts w:eastAsia="MS Mincho"/>
          <w:i/>
          <w:iCs/>
          <w:lang w:val="en-US" w:eastAsia="ja-JP"/>
        </w:rPr>
        <w:t xml:space="preserve"> improvement</w:t>
      </w:r>
      <w:r w:rsidR="00C64984">
        <w:rPr>
          <w:rFonts w:eastAsia="MS Mincho"/>
          <w:i/>
          <w:iCs/>
          <w:lang w:val="en-US" w:eastAsia="ja-JP"/>
        </w:rPr>
        <w:t>.</w:t>
      </w:r>
    </w:p>
    <w:p w14:paraId="514A7B03" w14:textId="315E000D" w:rsidR="00C64984" w:rsidRDefault="00C64984" w:rsidP="00B50DB0">
      <w:pPr>
        <w:pStyle w:val="Paragraf"/>
        <w:rPr>
          <w:rFonts w:eastAsia="MS Mincho"/>
          <w:i/>
          <w:iCs/>
          <w:lang w:val="en-US" w:eastAsia="ja-JP"/>
        </w:rPr>
      </w:pPr>
    </w:p>
    <w:p w14:paraId="7E34C404" w14:textId="4950D0BA" w:rsidR="00C64984" w:rsidRDefault="00C64984" w:rsidP="00B50DB0">
      <w:pPr>
        <w:pStyle w:val="Paragraf"/>
        <w:rPr>
          <w:rFonts w:eastAsia="MS Mincho"/>
          <w:i/>
          <w:iCs/>
          <w:lang w:val="en-US" w:eastAsia="ja-JP"/>
        </w:rPr>
      </w:pPr>
    </w:p>
    <w:p w14:paraId="3C645267" w14:textId="6FBA034B" w:rsidR="00C64984" w:rsidRDefault="00C64984" w:rsidP="00B50DB0">
      <w:pPr>
        <w:pStyle w:val="Paragraf"/>
        <w:rPr>
          <w:rFonts w:eastAsia="MS Mincho"/>
          <w:i/>
          <w:iCs/>
          <w:lang w:val="en-US" w:eastAsia="ja-JP"/>
        </w:rPr>
      </w:pPr>
    </w:p>
    <w:p w14:paraId="4E1D5832" w14:textId="56CD4B0F" w:rsidR="00C64984" w:rsidRDefault="00C64984" w:rsidP="00B50DB0">
      <w:pPr>
        <w:pStyle w:val="Paragraf"/>
        <w:rPr>
          <w:rFonts w:eastAsia="MS Mincho"/>
          <w:i/>
          <w:iCs/>
          <w:lang w:val="en-US" w:eastAsia="ja-JP"/>
        </w:rPr>
      </w:pPr>
    </w:p>
    <w:p w14:paraId="1CC55093" w14:textId="58B0CDE0" w:rsidR="00C64984" w:rsidRDefault="00C64984" w:rsidP="00B50DB0">
      <w:pPr>
        <w:pStyle w:val="Paragraf"/>
        <w:rPr>
          <w:rFonts w:eastAsia="MS Mincho"/>
          <w:i/>
          <w:iCs/>
          <w:lang w:val="en-US" w:eastAsia="ja-JP"/>
        </w:rPr>
      </w:pPr>
    </w:p>
    <w:p w14:paraId="11D6E63D" w14:textId="7C4B8028" w:rsidR="00C64984" w:rsidRDefault="00C64984" w:rsidP="00B50DB0">
      <w:pPr>
        <w:pStyle w:val="Paragraf"/>
        <w:rPr>
          <w:rFonts w:eastAsia="MS Mincho"/>
          <w:i/>
          <w:iCs/>
          <w:lang w:val="en-US" w:eastAsia="ja-JP"/>
        </w:rPr>
      </w:pPr>
    </w:p>
    <w:p w14:paraId="7780821A" w14:textId="180C1E27" w:rsidR="00C64984" w:rsidRDefault="00C64984" w:rsidP="00B50DB0">
      <w:pPr>
        <w:pStyle w:val="Paragraf"/>
        <w:rPr>
          <w:rFonts w:eastAsia="MS Mincho"/>
          <w:i/>
          <w:iCs/>
          <w:lang w:val="en-US" w:eastAsia="ja-JP"/>
        </w:rPr>
      </w:pPr>
    </w:p>
    <w:p w14:paraId="23ED77A4" w14:textId="68138E44" w:rsidR="00C64984" w:rsidRDefault="00C64984" w:rsidP="00B50DB0">
      <w:pPr>
        <w:pStyle w:val="Paragraf"/>
        <w:rPr>
          <w:rFonts w:eastAsia="MS Mincho"/>
          <w:i/>
          <w:iCs/>
          <w:lang w:val="en-US" w:eastAsia="ja-JP"/>
        </w:rPr>
      </w:pPr>
    </w:p>
    <w:p w14:paraId="5145AFAD" w14:textId="79716C0A" w:rsidR="00C64984" w:rsidRDefault="00C64984" w:rsidP="00B50DB0">
      <w:pPr>
        <w:pStyle w:val="Paragraf"/>
        <w:rPr>
          <w:rFonts w:eastAsia="MS Mincho"/>
          <w:i/>
          <w:iCs/>
          <w:lang w:val="en-US" w:eastAsia="ja-JP"/>
        </w:rPr>
      </w:pPr>
    </w:p>
    <w:p w14:paraId="0F4AC6EE" w14:textId="42BE3F59" w:rsidR="00C64984" w:rsidRDefault="00C64984" w:rsidP="00B50DB0">
      <w:pPr>
        <w:pStyle w:val="Paragraf"/>
        <w:rPr>
          <w:rFonts w:eastAsia="MS Mincho"/>
          <w:i/>
          <w:iCs/>
          <w:lang w:val="en-US" w:eastAsia="ja-JP"/>
        </w:rPr>
      </w:pPr>
    </w:p>
    <w:p w14:paraId="17911D97" w14:textId="3528DEAE" w:rsidR="00C64984" w:rsidRDefault="00C64984" w:rsidP="00B50DB0">
      <w:pPr>
        <w:pStyle w:val="Paragraf"/>
        <w:rPr>
          <w:rFonts w:eastAsia="MS Mincho"/>
          <w:i/>
          <w:iCs/>
          <w:lang w:val="en-US" w:eastAsia="ja-JP"/>
        </w:rPr>
      </w:pPr>
    </w:p>
    <w:p w14:paraId="7BF39538" w14:textId="4AB087A5" w:rsidR="00C64984" w:rsidRDefault="00C64984" w:rsidP="00B50DB0">
      <w:pPr>
        <w:pStyle w:val="Paragraf"/>
        <w:rPr>
          <w:rFonts w:eastAsia="MS Mincho"/>
          <w:i/>
          <w:iCs/>
          <w:lang w:val="en-US" w:eastAsia="ja-JP"/>
        </w:rPr>
      </w:pPr>
    </w:p>
    <w:p w14:paraId="715099FB" w14:textId="3C30389B" w:rsidR="00C64984" w:rsidRDefault="00C64984" w:rsidP="00B50DB0">
      <w:pPr>
        <w:pStyle w:val="Paragraf"/>
        <w:rPr>
          <w:rFonts w:eastAsia="MS Mincho"/>
          <w:i/>
          <w:iCs/>
          <w:lang w:val="en-US" w:eastAsia="ja-JP"/>
        </w:rPr>
      </w:pPr>
    </w:p>
    <w:p w14:paraId="20F8670E" w14:textId="74964845" w:rsidR="00C64984" w:rsidRDefault="00C64984" w:rsidP="00B50DB0">
      <w:pPr>
        <w:pStyle w:val="Paragraf"/>
        <w:rPr>
          <w:rFonts w:eastAsia="MS Mincho"/>
          <w:i/>
          <w:iCs/>
          <w:lang w:val="en-US" w:eastAsia="ja-JP"/>
        </w:rPr>
      </w:pPr>
    </w:p>
    <w:p w14:paraId="445F6425" w14:textId="1A91BAA2" w:rsidR="00C64984" w:rsidRDefault="00C64984" w:rsidP="00B50DB0">
      <w:pPr>
        <w:pStyle w:val="Paragraf"/>
        <w:rPr>
          <w:rFonts w:eastAsia="MS Mincho"/>
          <w:i/>
          <w:iCs/>
          <w:lang w:val="en-US" w:eastAsia="ja-JP"/>
        </w:rPr>
      </w:pPr>
    </w:p>
    <w:p w14:paraId="63B18E80" w14:textId="2DB4A070" w:rsidR="00C64984" w:rsidRDefault="00C64984" w:rsidP="00B50DB0">
      <w:pPr>
        <w:pStyle w:val="Paragraf"/>
        <w:rPr>
          <w:rFonts w:eastAsia="MS Mincho"/>
          <w:i/>
          <w:iCs/>
          <w:lang w:val="en-US" w:eastAsia="ja-JP"/>
        </w:rPr>
      </w:pPr>
    </w:p>
    <w:p w14:paraId="057BBDA9" w14:textId="77777777" w:rsidR="00C64984" w:rsidRPr="00C64984" w:rsidRDefault="00C64984" w:rsidP="00B50DB0">
      <w:pPr>
        <w:pStyle w:val="Paragraf"/>
        <w:rPr>
          <w:rFonts w:eastAsia="MS Mincho"/>
          <w:lang w:val="en-US" w:eastAsia="ja-JP"/>
        </w:rPr>
      </w:pPr>
    </w:p>
    <w:p w14:paraId="30A8430F" w14:textId="502CF6D5" w:rsidR="004E6E0A" w:rsidRDefault="004E6E0A" w:rsidP="00B50DB0">
      <w:pPr>
        <w:pStyle w:val="Paragraf"/>
        <w:rPr>
          <w:rFonts w:eastAsia="MS Mincho"/>
          <w:lang w:val="en-US" w:eastAsia="ja-JP"/>
        </w:rPr>
      </w:pPr>
    </w:p>
    <w:p w14:paraId="54DB947B" w14:textId="4290131F" w:rsidR="00496AE1" w:rsidRDefault="00C64984" w:rsidP="00C64984">
      <w:pPr>
        <w:pStyle w:val="Heading2"/>
        <w:rPr>
          <w:rFonts w:eastAsia="MS Mincho"/>
          <w:i/>
          <w:iCs/>
          <w:lang w:val="en-US" w:eastAsia="ja-JP"/>
        </w:rPr>
      </w:pPr>
      <w:r>
        <w:rPr>
          <w:rFonts w:eastAsia="MS Mincho"/>
          <w:lang w:val="en-US" w:eastAsia="ja-JP"/>
        </w:rPr>
        <w:lastRenderedPageBreak/>
        <w:t xml:space="preserve">Hasil Uji </w:t>
      </w:r>
      <w:r w:rsidRPr="00C64984">
        <w:rPr>
          <w:rFonts w:eastAsia="MS Mincho"/>
          <w:i/>
          <w:iCs/>
          <w:lang w:val="en-US" w:eastAsia="ja-JP"/>
        </w:rPr>
        <w:t>Leaktest</w:t>
      </w:r>
      <w:r>
        <w:rPr>
          <w:rFonts w:eastAsia="MS Mincho"/>
          <w:lang w:val="en-US" w:eastAsia="ja-JP"/>
        </w:rPr>
        <w:t xml:space="preserve"> Sebelum </w:t>
      </w:r>
      <w:r w:rsidRPr="00C64984">
        <w:rPr>
          <w:rFonts w:eastAsia="MS Mincho"/>
          <w:i/>
          <w:iCs/>
          <w:lang w:val="en-US" w:eastAsia="ja-JP"/>
        </w:rPr>
        <w:t>Improvement</w:t>
      </w:r>
    </w:p>
    <w:p w14:paraId="02F864AF" w14:textId="0A36964C" w:rsidR="00C64984" w:rsidRDefault="00C64984" w:rsidP="00C64984">
      <w:pPr>
        <w:pStyle w:val="Paragraf"/>
        <w:rPr>
          <w:rFonts w:eastAsia="MS Mincho"/>
          <w:lang w:val="en-US" w:eastAsia="ja-JP"/>
        </w:rPr>
      </w:pPr>
      <w:r>
        <w:rPr>
          <w:rFonts w:eastAsia="MS Mincho"/>
          <w:lang w:val="en-US" w:eastAsia="ja-JP"/>
        </w:rPr>
        <w:t xml:space="preserve">Gambar 4 adalah hasil uji </w:t>
      </w:r>
      <w:r w:rsidRPr="00C64984">
        <w:rPr>
          <w:rFonts w:eastAsia="MS Mincho"/>
          <w:i/>
          <w:iCs/>
          <w:lang w:val="en-US" w:eastAsia="ja-JP"/>
        </w:rPr>
        <w:t xml:space="preserve">leaktest </w:t>
      </w:r>
      <w:r>
        <w:rPr>
          <w:rFonts w:eastAsia="MS Mincho"/>
          <w:lang w:val="en-US" w:eastAsia="ja-JP"/>
        </w:rPr>
        <w:t xml:space="preserve">sebelum dilakukannya </w:t>
      </w:r>
      <w:r w:rsidRPr="00C64984">
        <w:rPr>
          <w:rFonts w:eastAsia="MS Mincho"/>
          <w:i/>
          <w:iCs/>
          <w:lang w:val="en-US" w:eastAsia="ja-JP"/>
        </w:rPr>
        <w:t>improvement</w:t>
      </w:r>
      <w:r>
        <w:rPr>
          <w:rFonts w:eastAsia="MS Mincho"/>
          <w:i/>
          <w:iCs/>
          <w:lang w:val="en-US" w:eastAsia="ja-JP"/>
        </w:rPr>
        <w:t>.</w:t>
      </w:r>
    </w:p>
    <w:p w14:paraId="3D9F51E7" w14:textId="6B3084C0" w:rsidR="00C64984" w:rsidRPr="00C64984" w:rsidRDefault="00C64984" w:rsidP="00C64984">
      <w:pPr>
        <w:pStyle w:val="Paragraf"/>
        <w:rPr>
          <w:rFonts w:eastAsia="MS Mincho"/>
          <w:lang w:val="en-US" w:eastAsia="ja-JP"/>
        </w:rPr>
      </w:pPr>
      <w:r w:rsidRPr="00C64984">
        <w:rPr>
          <w:rFonts w:eastAsia="MS Mincho"/>
          <w:i/>
          <w:iCs/>
          <w:noProof/>
          <w:lang w:val="en-US"/>
        </w:rPr>
        <w:drawing>
          <wp:anchor distT="0" distB="0" distL="114300" distR="114300" simplePos="0" relativeHeight="251674624" behindDoc="0" locked="0" layoutInCell="1" allowOverlap="1" wp14:anchorId="4A4D864F" wp14:editId="59595F66">
            <wp:simplePos x="0" y="0"/>
            <wp:positionH relativeFrom="column">
              <wp:posOffset>1223010</wp:posOffset>
            </wp:positionH>
            <wp:positionV relativeFrom="paragraph">
              <wp:posOffset>132080</wp:posOffset>
            </wp:positionV>
            <wp:extent cx="3048000" cy="51528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48000" cy="5152847"/>
                    </a:xfrm>
                    <a:prstGeom prst="rect">
                      <a:avLst/>
                    </a:prstGeom>
                  </pic:spPr>
                </pic:pic>
              </a:graphicData>
            </a:graphic>
            <wp14:sizeRelH relativeFrom="margin">
              <wp14:pctWidth>0</wp14:pctWidth>
            </wp14:sizeRelH>
            <wp14:sizeRelV relativeFrom="margin">
              <wp14:pctHeight>0</wp14:pctHeight>
            </wp14:sizeRelV>
          </wp:anchor>
        </w:drawing>
      </w:r>
      <w:r w:rsidRPr="00C64984">
        <w:rPr>
          <w:rFonts w:eastAsia="MS Mincho"/>
          <w:i/>
          <w:iCs/>
          <w:lang w:val="en-US" w:eastAsia="ja-JP"/>
        </w:rPr>
        <w:t xml:space="preserve"> </w:t>
      </w:r>
    </w:p>
    <w:p w14:paraId="46EF9347" w14:textId="6FF1E049" w:rsidR="00496AE1" w:rsidRDefault="00496AE1" w:rsidP="00B50DB0">
      <w:pPr>
        <w:pStyle w:val="Paragraf"/>
        <w:rPr>
          <w:rFonts w:eastAsia="MS Mincho"/>
          <w:lang w:val="en-US" w:eastAsia="ja-JP"/>
        </w:rPr>
      </w:pPr>
    </w:p>
    <w:p w14:paraId="2D363407" w14:textId="1376AC6A" w:rsidR="00496AE1" w:rsidRDefault="00496AE1" w:rsidP="00B50DB0">
      <w:pPr>
        <w:pStyle w:val="Paragraf"/>
        <w:rPr>
          <w:rFonts w:eastAsia="MS Mincho"/>
          <w:lang w:val="en-US" w:eastAsia="ja-JP"/>
        </w:rPr>
      </w:pPr>
    </w:p>
    <w:p w14:paraId="4AC11701" w14:textId="6C9C598D" w:rsidR="00496AE1" w:rsidRDefault="00496AE1" w:rsidP="00B50DB0">
      <w:pPr>
        <w:pStyle w:val="Paragraf"/>
        <w:rPr>
          <w:rFonts w:eastAsia="MS Mincho"/>
          <w:lang w:val="en-US" w:eastAsia="ja-JP"/>
        </w:rPr>
      </w:pPr>
    </w:p>
    <w:p w14:paraId="45246E68" w14:textId="21AC731C" w:rsidR="00496AE1" w:rsidRDefault="00496AE1" w:rsidP="00B50DB0">
      <w:pPr>
        <w:pStyle w:val="Paragraf"/>
        <w:rPr>
          <w:rFonts w:eastAsia="MS Mincho"/>
          <w:lang w:val="en-US" w:eastAsia="ja-JP"/>
        </w:rPr>
      </w:pPr>
    </w:p>
    <w:p w14:paraId="6FC8BF27" w14:textId="77777777" w:rsidR="00496AE1" w:rsidRDefault="00496AE1" w:rsidP="00B50DB0">
      <w:pPr>
        <w:pStyle w:val="Paragraf"/>
        <w:rPr>
          <w:rFonts w:eastAsia="MS Mincho"/>
          <w:lang w:val="en-US" w:eastAsia="ja-JP"/>
        </w:rPr>
      </w:pPr>
    </w:p>
    <w:p w14:paraId="1878D193" w14:textId="12BEA665" w:rsidR="004E6E0A" w:rsidRDefault="004E6E0A" w:rsidP="00B50DB0">
      <w:pPr>
        <w:pStyle w:val="Paragraf"/>
        <w:rPr>
          <w:rFonts w:eastAsia="MS Mincho"/>
          <w:lang w:val="en-US" w:eastAsia="ja-JP"/>
        </w:rPr>
      </w:pPr>
    </w:p>
    <w:p w14:paraId="370239F9" w14:textId="6B76D1A8" w:rsidR="00496AE1" w:rsidRDefault="00496AE1" w:rsidP="00B50DB0">
      <w:pPr>
        <w:pStyle w:val="Paragraf"/>
        <w:rPr>
          <w:rFonts w:eastAsia="MS Mincho"/>
          <w:lang w:val="en-US" w:eastAsia="ja-JP"/>
        </w:rPr>
      </w:pPr>
    </w:p>
    <w:p w14:paraId="48560FD1" w14:textId="28A9B372" w:rsidR="00496AE1" w:rsidRDefault="00496AE1" w:rsidP="00B50DB0">
      <w:pPr>
        <w:pStyle w:val="Paragraf"/>
        <w:rPr>
          <w:rFonts w:eastAsia="MS Mincho"/>
          <w:lang w:val="en-US" w:eastAsia="ja-JP"/>
        </w:rPr>
      </w:pPr>
    </w:p>
    <w:p w14:paraId="1155F32F" w14:textId="295F1297" w:rsidR="00496AE1" w:rsidRDefault="00496AE1" w:rsidP="00B50DB0">
      <w:pPr>
        <w:pStyle w:val="Paragraf"/>
        <w:rPr>
          <w:rFonts w:eastAsia="MS Mincho"/>
          <w:lang w:val="en-US" w:eastAsia="ja-JP"/>
        </w:rPr>
      </w:pPr>
    </w:p>
    <w:p w14:paraId="3F58ED64" w14:textId="5197FA8E" w:rsidR="00496AE1" w:rsidRDefault="00496AE1" w:rsidP="00B50DB0">
      <w:pPr>
        <w:pStyle w:val="Paragraf"/>
        <w:rPr>
          <w:rFonts w:eastAsia="MS Mincho"/>
          <w:lang w:val="en-US" w:eastAsia="ja-JP"/>
        </w:rPr>
      </w:pPr>
    </w:p>
    <w:p w14:paraId="4E7402A3" w14:textId="5395F404" w:rsidR="00496AE1" w:rsidRDefault="00496AE1" w:rsidP="00B50DB0">
      <w:pPr>
        <w:pStyle w:val="Paragraf"/>
        <w:rPr>
          <w:rFonts w:eastAsia="MS Mincho"/>
          <w:lang w:val="en-US" w:eastAsia="ja-JP"/>
        </w:rPr>
      </w:pPr>
    </w:p>
    <w:p w14:paraId="3ABF1E43" w14:textId="7727AF1E" w:rsidR="00496AE1" w:rsidRDefault="00496AE1" w:rsidP="00B50DB0">
      <w:pPr>
        <w:pStyle w:val="Paragraf"/>
        <w:rPr>
          <w:rFonts w:eastAsia="MS Mincho"/>
          <w:lang w:val="en-US" w:eastAsia="ja-JP"/>
        </w:rPr>
      </w:pPr>
    </w:p>
    <w:p w14:paraId="487610FA" w14:textId="7476230E" w:rsidR="00C64984" w:rsidRDefault="00C64984" w:rsidP="00B50DB0">
      <w:pPr>
        <w:pStyle w:val="Paragraf"/>
        <w:rPr>
          <w:rFonts w:eastAsia="MS Mincho"/>
          <w:lang w:val="en-US" w:eastAsia="ja-JP"/>
        </w:rPr>
      </w:pPr>
    </w:p>
    <w:p w14:paraId="732BC0ED" w14:textId="70953337" w:rsidR="00C64984" w:rsidRDefault="00C64984" w:rsidP="00B50DB0">
      <w:pPr>
        <w:pStyle w:val="Paragraf"/>
        <w:rPr>
          <w:rFonts w:eastAsia="MS Mincho"/>
          <w:lang w:val="en-US" w:eastAsia="ja-JP"/>
        </w:rPr>
      </w:pPr>
    </w:p>
    <w:p w14:paraId="26DAAD35" w14:textId="2E339735" w:rsidR="00C64984" w:rsidRDefault="00C64984" w:rsidP="00B50DB0">
      <w:pPr>
        <w:pStyle w:val="Paragraf"/>
        <w:rPr>
          <w:rFonts w:eastAsia="MS Mincho"/>
          <w:lang w:val="en-US" w:eastAsia="ja-JP"/>
        </w:rPr>
      </w:pPr>
    </w:p>
    <w:p w14:paraId="0C3C94A3" w14:textId="0B1EF687" w:rsidR="00C64984" w:rsidRDefault="00C64984" w:rsidP="00B50DB0">
      <w:pPr>
        <w:pStyle w:val="Paragraf"/>
        <w:rPr>
          <w:rFonts w:eastAsia="MS Mincho"/>
          <w:lang w:val="en-US" w:eastAsia="ja-JP"/>
        </w:rPr>
      </w:pPr>
    </w:p>
    <w:p w14:paraId="3DE44D32" w14:textId="7A723AD2" w:rsidR="00C64984" w:rsidRDefault="00C64984" w:rsidP="00B50DB0">
      <w:pPr>
        <w:pStyle w:val="Paragraf"/>
        <w:rPr>
          <w:rFonts w:eastAsia="MS Mincho"/>
          <w:lang w:val="en-US" w:eastAsia="ja-JP"/>
        </w:rPr>
      </w:pPr>
    </w:p>
    <w:p w14:paraId="0B478B52" w14:textId="52B8742C" w:rsidR="00C64984" w:rsidRDefault="00C64984" w:rsidP="00B50DB0">
      <w:pPr>
        <w:pStyle w:val="Paragraf"/>
        <w:rPr>
          <w:rFonts w:eastAsia="MS Mincho"/>
          <w:lang w:val="en-US" w:eastAsia="ja-JP"/>
        </w:rPr>
      </w:pPr>
    </w:p>
    <w:p w14:paraId="094D9C59" w14:textId="0173A614" w:rsidR="00C64984" w:rsidRDefault="00C64984" w:rsidP="00B50DB0">
      <w:pPr>
        <w:pStyle w:val="Paragraf"/>
        <w:rPr>
          <w:rFonts w:eastAsia="MS Mincho"/>
          <w:lang w:val="en-US" w:eastAsia="ja-JP"/>
        </w:rPr>
      </w:pPr>
    </w:p>
    <w:p w14:paraId="4CB6F307" w14:textId="2196425E" w:rsidR="00C64984" w:rsidRDefault="00C64984" w:rsidP="00B50DB0">
      <w:pPr>
        <w:pStyle w:val="Paragraf"/>
        <w:rPr>
          <w:rFonts w:eastAsia="MS Mincho"/>
          <w:lang w:val="en-US" w:eastAsia="ja-JP"/>
        </w:rPr>
      </w:pPr>
    </w:p>
    <w:p w14:paraId="1C7CC187" w14:textId="7919266A" w:rsidR="00C64984" w:rsidRDefault="00C64984" w:rsidP="00B50DB0">
      <w:pPr>
        <w:pStyle w:val="Paragraf"/>
        <w:rPr>
          <w:rFonts w:eastAsia="MS Mincho"/>
          <w:lang w:val="en-US" w:eastAsia="ja-JP"/>
        </w:rPr>
      </w:pPr>
    </w:p>
    <w:p w14:paraId="54E3B08F" w14:textId="3DF94820" w:rsidR="00C64984" w:rsidRDefault="00C64984" w:rsidP="00B50DB0">
      <w:pPr>
        <w:pStyle w:val="Paragraf"/>
        <w:rPr>
          <w:rFonts w:eastAsia="MS Mincho"/>
          <w:lang w:val="en-US" w:eastAsia="ja-JP"/>
        </w:rPr>
      </w:pPr>
    </w:p>
    <w:p w14:paraId="1F50B5DD" w14:textId="765DA8A3" w:rsidR="00C64984" w:rsidRDefault="00C64984" w:rsidP="00B50DB0">
      <w:pPr>
        <w:pStyle w:val="Paragraf"/>
        <w:rPr>
          <w:rFonts w:eastAsia="MS Mincho"/>
          <w:lang w:val="en-US" w:eastAsia="ja-JP"/>
        </w:rPr>
      </w:pPr>
    </w:p>
    <w:p w14:paraId="021B6EC1" w14:textId="71748733" w:rsidR="00C64984" w:rsidRDefault="00C64984" w:rsidP="00B50DB0">
      <w:pPr>
        <w:pStyle w:val="Paragraf"/>
        <w:rPr>
          <w:rFonts w:eastAsia="MS Mincho"/>
          <w:lang w:val="en-US" w:eastAsia="ja-JP"/>
        </w:rPr>
      </w:pPr>
    </w:p>
    <w:p w14:paraId="1E73AC5D" w14:textId="56A82780" w:rsidR="00C64984" w:rsidRDefault="00C64984" w:rsidP="00B50DB0">
      <w:pPr>
        <w:pStyle w:val="Paragraf"/>
        <w:rPr>
          <w:rFonts w:eastAsia="MS Mincho"/>
          <w:lang w:val="en-US" w:eastAsia="ja-JP"/>
        </w:rPr>
      </w:pPr>
    </w:p>
    <w:p w14:paraId="0C0050CA" w14:textId="03280F75" w:rsidR="00C64984" w:rsidRDefault="00C64984" w:rsidP="00B50DB0">
      <w:pPr>
        <w:pStyle w:val="Paragraf"/>
        <w:rPr>
          <w:rFonts w:eastAsia="MS Mincho"/>
          <w:lang w:val="en-US" w:eastAsia="ja-JP"/>
        </w:rPr>
      </w:pPr>
    </w:p>
    <w:p w14:paraId="32E5A637" w14:textId="2F2653FE" w:rsidR="00C64984" w:rsidRDefault="00C64984" w:rsidP="00B50DB0">
      <w:pPr>
        <w:pStyle w:val="Paragraf"/>
        <w:rPr>
          <w:rFonts w:eastAsia="MS Mincho"/>
          <w:lang w:val="en-US" w:eastAsia="ja-JP"/>
        </w:rPr>
      </w:pPr>
    </w:p>
    <w:p w14:paraId="6C70F0BE" w14:textId="43D08F13" w:rsidR="00C64984" w:rsidRDefault="00C64984" w:rsidP="00B50DB0">
      <w:pPr>
        <w:pStyle w:val="Paragraf"/>
        <w:rPr>
          <w:rFonts w:eastAsia="MS Mincho"/>
          <w:lang w:val="en-US" w:eastAsia="ja-JP"/>
        </w:rPr>
      </w:pPr>
    </w:p>
    <w:p w14:paraId="330DB507" w14:textId="3F717571" w:rsidR="00C64984" w:rsidRDefault="00C64984" w:rsidP="00B50DB0">
      <w:pPr>
        <w:pStyle w:val="Paragraf"/>
        <w:rPr>
          <w:rFonts w:eastAsia="MS Mincho"/>
          <w:lang w:val="en-US" w:eastAsia="ja-JP"/>
        </w:rPr>
      </w:pPr>
    </w:p>
    <w:p w14:paraId="7EB351D4" w14:textId="405733CB" w:rsidR="00C64984" w:rsidRDefault="00C64984" w:rsidP="00B50DB0">
      <w:pPr>
        <w:pStyle w:val="Paragraf"/>
        <w:rPr>
          <w:rFonts w:eastAsia="MS Mincho"/>
          <w:lang w:val="en-US" w:eastAsia="ja-JP"/>
        </w:rPr>
      </w:pPr>
    </w:p>
    <w:p w14:paraId="6C6ABD4C" w14:textId="55ED028C" w:rsidR="00C64984" w:rsidRDefault="00C64984" w:rsidP="00B50DB0">
      <w:pPr>
        <w:pStyle w:val="Paragraf"/>
        <w:rPr>
          <w:rFonts w:eastAsia="MS Mincho"/>
          <w:lang w:val="en-US" w:eastAsia="ja-JP"/>
        </w:rPr>
      </w:pPr>
    </w:p>
    <w:p w14:paraId="00878B1B" w14:textId="6AF040E8" w:rsidR="00C64984" w:rsidRDefault="00C64984" w:rsidP="00B50DB0">
      <w:pPr>
        <w:pStyle w:val="Paragraf"/>
        <w:rPr>
          <w:rFonts w:eastAsia="MS Mincho"/>
          <w:lang w:val="en-US" w:eastAsia="ja-JP"/>
        </w:rPr>
      </w:pPr>
    </w:p>
    <w:p w14:paraId="1DF6E3AB" w14:textId="2388DEFB" w:rsidR="00C64984" w:rsidRDefault="00C64984" w:rsidP="00B50DB0">
      <w:pPr>
        <w:pStyle w:val="Paragraf"/>
        <w:rPr>
          <w:rFonts w:eastAsia="MS Mincho"/>
          <w:lang w:val="en-US" w:eastAsia="ja-JP"/>
        </w:rPr>
      </w:pPr>
    </w:p>
    <w:p w14:paraId="54DEFE14" w14:textId="09C61644" w:rsidR="00C64984" w:rsidRDefault="00C64984" w:rsidP="00B50DB0">
      <w:pPr>
        <w:pStyle w:val="Paragraf"/>
        <w:rPr>
          <w:rFonts w:eastAsia="MS Mincho"/>
          <w:lang w:val="en-US" w:eastAsia="ja-JP"/>
        </w:rPr>
      </w:pPr>
    </w:p>
    <w:p w14:paraId="0F50EFBF" w14:textId="2F0A18FA" w:rsidR="00C64984" w:rsidRDefault="00C64984" w:rsidP="00B50DB0">
      <w:pPr>
        <w:pStyle w:val="Paragraf"/>
        <w:rPr>
          <w:rFonts w:eastAsia="MS Mincho"/>
          <w:lang w:val="en-US" w:eastAsia="ja-JP"/>
        </w:rPr>
      </w:pPr>
    </w:p>
    <w:p w14:paraId="316CF734" w14:textId="3C544B33" w:rsidR="00C64984" w:rsidRDefault="00C64984" w:rsidP="00B50DB0">
      <w:pPr>
        <w:pStyle w:val="Paragraf"/>
        <w:rPr>
          <w:rFonts w:eastAsia="MS Mincho"/>
          <w:lang w:val="en-US" w:eastAsia="ja-JP"/>
        </w:rPr>
      </w:pPr>
    </w:p>
    <w:p w14:paraId="08D5BE0B" w14:textId="0AE86FA9" w:rsidR="00C64984" w:rsidRDefault="00C64984" w:rsidP="00B50DB0">
      <w:pPr>
        <w:pStyle w:val="Paragraf"/>
        <w:rPr>
          <w:rFonts w:eastAsia="MS Mincho"/>
          <w:lang w:val="en-US" w:eastAsia="ja-JP"/>
        </w:rPr>
      </w:pPr>
    </w:p>
    <w:p w14:paraId="12105AB3" w14:textId="38F7F823" w:rsidR="00C64984" w:rsidRDefault="00C64984" w:rsidP="00C64984">
      <w:pPr>
        <w:pStyle w:val="GambarCaption"/>
        <w:rPr>
          <w:rFonts w:eastAsia="MS Mincho"/>
          <w:lang w:eastAsia="ja-JP"/>
        </w:rPr>
      </w:pPr>
      <w:r>
        <w:rPr>
          <w:rFonts w:eastAsia="MS Mincho"/>
          <w:lang w:eastAsia="ja-JP"/>
        </w:rPr>
        <w:t>Gambar 4. Hasil Leaktest sebelum Improvement</w:t>
      </w:r>
    </w:p>
    <w:p w14:paraId="1BF7314E" w14:textId="752B47F6" w:rsidR="00C64984" w:rsidRDefault="00C64984" w:rsidP="00C64984">
      <w:pPr>
        <w:pStyle w:val="Paragraf"/>
        <w:rPr>
          <w:rFonts w:eastAsia="MS Mincho"/>
          <w:lang w:val="en-US" w:eastAsia="ja-JP"/>
        </w:rPr>
      </w:pPr>
    </w:p>
    <w:p w14:paraId="1874A547" w14:textId="3FCC176A" w:rsidR="00C64984" w:rsidRDefault="00C64984" w:rsidP="00C64984">
      <w:pPr>
        <w:pStyle w:val="Paragraf"/>
        <w:rPr>
          <w:rFonts w:eastAsia="MS Mincho"/>
          <w:lang w:val="en-US" w:eastAsia="ja-JP"/>
        </w:rPr>
      </w:pPr>
    </w:p>
    <w:p w14:paraId="13AB23F0" w14:textId="278E6D47" w:rsidR="00C64984" w:rsidRDefault="00C64984" w:rsidP="00C64984">
      <w:pPr>
        <w:pStyle w:val="Paragraf"/>
        <w:rPr>
          <w:rFonts w:eastAsia="MS Mincho"/>
          <w:lang w:val="en-US" w:eastAsia="ja-JP"/>
        </w:rPr>
      </w:pPr>
    </w:p>
    <w:p w14:paraId="1E031463" w14:textId="7731DA66" w:rsidR="00C64984" w:rsidRDefault="00C64984" w:rsidP="00C64984">
      <w:pPr>
        <w:pStyle w:val="Paragraf"/>
        <w:rPr>
          <w:rFonts w:eastAsia="MS Mincho"/>
          <w:lang w:val="en-US" w:eastAsia="ja-JP"/>
        </w:rPr>
      </w:pPr>
    </w:p>
    <w:p w14:paraId="4E948359" w14:textId="327FD6C2" w:rsidR="00C64984" w:rsidRDefault="00C64984" w:rsidP="00C64984">
      <w:pPr>
        <w:pStyle w:val="Paragraf"/>
        <w:rPr>
          <w:rFonts w:eastAsia="MS Mincho"/>
          <w:lang w:val="en-US" w:eastAsia="ja-JP"/>
        </w:rPr>
      </w:pPr>
    </w:p>
    <w:p w14:paraId="6D5E99C1" w14:textId="613D73AD" w:rsidR="00C64984" w:rsidRDefault="00C64984" w:rsidP="00C64984">
      <w:pPr>
        <w:pStyle w:val="Paragraf"/>
        <w:rPr>
          <w:rFonts w:eastAsia="MS Mincho"/>
          <w:lang w:val="en-US" w:eastAsia="ja-JP"/>
        </w:rPr>
      </w:pPr>
    </w:p>
    <w:p w14:paraId="0D8BA9B7" w14:textId="41FA7A3E" w:rsidR="00C64984" w:rsidRDefault="00C64984" w:rsidP="00C64984">
      <w:pPr>
        <w:pStyle w:val="Paragraf"/>
        <w:rPr>
          <w:rFonts w:eastAsia="MS Mincho"/>
          <w:lang w:val="en-US" w:eastAsia="ja-JP"/>
        </w:rPr>
      </w:pPr>
    </w:p>
    <w:p w14:paraId="41306F2B" w14:textId="7A25ABDE" w:rsidR="00C64984" w:rsidRDefault="00C64984" w:rsidP="00C64984">
      <w:pPr>
        <w:pStyle w:val="Paragraf"/>
        <w:rPr>
          <w:rFonts w:eastAsia="MS Mincho"/>
          <w:lang w:val="en-US" w:eastAsia="ja-JP"/>
        </w:rPr>
      </w:pPr>
    </w:p>
    <w:p w14:paraId="123F6F65" w14:textId="26A12007" w:rsidR="00C64984" w:rsidRDefault="00C64984" w:rsidP="00C64984">
      <w:pPr>
        <w:pStyle w:val="Paragraf"/>
        <w:rPr>
          <w:rFonts w:eastAsia="MS Mincho"/>
          <w:lang w:val="en-US" w:eastAsia="ja-JP"/>
        </w:rPr>
      </w:pPr>
    </w:p>
    <w:p w14:paraId="0E567813" w14:textId="264927FA" w:rsidR="00C64984" w:rsidRDefault="00C64984" w:rsidP="00C64984">
      <w:pPr>
        <w:pStyle w:val="Paragraf"/>
        <w:rPr>
          <w:rFonts w:eastAsia="MS Mincho"/>
          <w:lang w:val="en-US" w:eastAsia="ja-JP"/>
        </w:rPr>
      </w:pPr>
    </w:p>
    <w:p w14:paraId="5F8F68B3" w14:textId="1BB094CA" w:rsidR="00C64984" w:rsidRDefault="00C64984" w:rsidP="00C64984">
      <w:pPr>
        <w:pStyle w:val="Paragraf"/>
        <w:rPr>
          <w:rFonts w:eastAsia="MS Mincho"/>
          <w:lang w:val="en-US" w:eastAsia="ja-JP"/>
        </w:rPr>
      </w:pPr>
    </w:p>
    <w:p w14:paraId="6048C33A" w14:textId="62766A99" w:rsidR="00C64984" w:rsidRDefault="00C64984" w:rsidP="00C64984">
      <w:pPr>
        <w:pStyle w:val="Paragraf"/>
        <w:rPr>
          <w:rFonts w:eastAsia="MS Mincho"/>
          <w:lang w:val="en-US" w:eastAsia="ja-JP"/>
        </w:rPr>
      </w:pPr>
    </w:p>
    <w:p w14:paraId="73E46A50" w14:textId="77777777" w:rsidR="00C64984" w:rsidRDefault="00C64984" w:rsidP="00C64984">
      <w:pPr>
        <w:pStyle w:val="Paragraf"/>
        <w:rPr>
          <w:rFonts w:eastAsia="MS Mincho"/>
          <w:lang w:val="en-US" w:eastAsia="ja-JP"/>
        </w:rPr>
      </w:pPr>
    </w:p>
    <w:p w14:paraId="54B75E30" w14:textId="19A5376C" w:rsidR="00C64984" w:rsidRDefault="00C64984" w:rsidP="00C64984">
      <w:pPr>
        <w:pStyle w:val="Paragraf"/>
        <w:rPr>
          <w:rFonts w:eastAsia="MS Mincho"/>
          <w:lang w:val="en-US" w:eastAsia="ja-JP"/>
        </w:rPr>
      </w:pPr>
    </w:p>
    <w:p w14:paraId="0FC48FF5" w14:textId="73989654" w:rsidR="00C64984" w:rsidRDefault="00C64984" w:rsidP="00C64984">
      <w:pPr>
        <w:pStyle w:val="Heading2"/>
        <w:rPr>
          <w:rFonts w:eastAsia="MS Mincho"/>
          <w:lang w:val="en-US" w:eastAsia="ja-JP"/>
        </w:rPr>
      </w:pPr>
      <w:r>
        <w:rPr>
          <w:rFonts w:eastAsia="MS Mincho"/>
          <w:lang w:val="en-US" w:eastAsia="ja-JP"/>
        </w:rPr>
        <w:lastRenderedPageBreak/>
        <w:t xml:space="preserve">Presentase </w:t>
      </w:r>
      <w:r w:rsidRPr="00C64984">
        <w:rPr>
          <w:rFonts w:eastAsia="MS Mincho"/>
          <w:lang w:val="en-US" w:eastAsia="ja-JP"/>
        </w:rPr>
        <w:t>Reject Leaktest</w:t>
      </w:r>
    </w:p>
    <w:p w14:paraId="02D85C4C" w14:textId="69D43419" w:rsidR="00C64984" w:rsidRDefault="003D7B3C" w:rsidP="003D7B3C">
      <w:pPr>
        <w:pStyle w:val="TabelCaption"/>
        <w:rPr>
          <w:rFonts w:eastAsia="MS Mincho"/>
          <w:lang w:eastAsia="ja-JP"/>
        </w:rPr>
      </w:pPr>
      <w:r>
        <w:rPr>
          <w:rFonts w:eastAsia="MS Mincho"/>
          <w:lang w:eastAsia="ja-JP"/>
        </w:rPr>
        <w:t>Tabel 1. Presentase Reject Leaktest</w:t>
      </w:r>
    </w:p>
    <w:p w14:paraId="22D2E27B" w14:textId="52462F6C" w:rsidR="00C64984" w:rsidRDefault="003D7B3C" w:rsidP="00C64984">
      <w:pPr>
        <w:pStyle w:val="Paragraf"/>
        <w:rPr>
          <w:rFonts w:eastAsia="MS Mincho"/>
          <w:lang w:val="en-US" w:eastAsia="ja-JP"/>
        </w:rPr>
      </w:pPr>
      <w:r w:rsidRPr="003D7B3C">
        <w:rPr>
          <w:rFonts w:eastAsia="MS Mincho"/>
          <w:noProof/>
          <w:lang w:val="en-US"/>
        </w:rPr>
        <w:drawing>
          <wp:inline distT="0" distB="0" distL="0" distR="0" wp14:anchorId="69963433" wp14:editId="425D6CEE">
            <wp:extent cx="5172797" cy="1143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2797" cy="1143160"/>
                    </a:xfrm>
                    <a:prstGeom prst="rect">
                      <a:avLst/>
                    </a:prstGeom>
                  </pic:spPr>
                </pic:pic>
              </a:graphicData>
            </a:graphic>
          </wp:inline>
        </w:drawing>
      </w:r>
    </w:p>
    <w:p w14:paraId="402E4544" w14:textId="4A241E3D" w:rsidR="00C64984" w:rsidRDefault="00C64984" w:rsidP="00C64984">
      <w:pPr>
        <w:pStyle w:val="Paragraf"/>
        <w:rPr>
          <w:rFonts w:eastAsia="MS Mincho"/>
          <w:lang w:val="en-US" w:eastAsia="ja-JP"/>
        </w:rPr>
      </w:pPr>
    </w:p>
    <w:p w14:paraId="66A8F083" w14:textId="77777777" w:rsidR="00C64984" w:rsidRPr="00C64984" w:rsidRDefault="00C64984" w:rsidP="00C64984">
      <w:pPr>
        <w:pStyle w:val="Paragraf"/>
        <w:rPr>
          <w:rFonts w:eastAsia="MS Mincho"/>
          <w:lang w:val="en-US" w:eastAsia="ja-JP"/>
        </w:rPr>
      </w:pPr>
    </w:p>
    <w:p w14:paraId="3C6C4CC3" w14:textId="1F3FF1F8" w:rsidR="00C64984" w:rsidRDefault="003D7B3C" w:rsidP="00B50DB0">
      <w:pPr>
        <w:pStyle w:val="Paragraf"/>
        <w:rPr>
          <w:rFonts w:eastAsia="MS Mincho"/>
          <w:lang w:val="en-US" w:eastAsia="ja-JP"/>
        </w:rPr>
      </w:pPr>
      <w:r>
        <w:rPr>
          <w:rFonts w:eastAsia="MS Mincho"/>
          <w:lang w:val="en-US" w:eastAsia="ja-JP"/>
        </w:rPr>
        <w:t>Menurut tabel 1. Hasil dari improvement dapat mengurangi jumlah kebocoran dari 82 % sampai dengan sebesar 5,4 % yang menandakan improvement ini berhasil dalam mengurangi jumlah porositas yang dapat menyebabkan kebocoran.</w:t>
      </w:r>
    </w:p>
    <w:p w14:paraId="7199AD97" w14:textId="2FA56AEC" w:rsidR="00496AE1" w:rsidRDefault="00496AE1" w:rsidP="00B50DB0">
      <w:pPr>
        <w:pStyle w:val="Paragraf"/>
        <w:rPr>
          <w:rFonts w:eastAsia="MS Mincho"/>
          <w:lang w:val="en-US" w:eastAsia="ja-JP"/>
        </w:rPr>
      </w:pPr>
    </w:p>
    <w:p w14:paraId="7803BD51" w14:textId="77777777" w:rsidR="00496AE1" w:rsidRDefault="00496AE1" w:rsidP="00B50DB0">
      <w:pPr>
        <w:pStyle w:val="Paragraf"/>
        <w:rPr>
          <w:rFonts w:eastAsia="MS Mincho"/>
          <w:lang w:val="en-US" w:eastAsia="ja-JP"/>
        </w:rPr>
      </w:pPr>
    </w:p>
    <w:p w14:paraId="4B584215" w14:textId="612E84CE" w:rsidR="001E6834" w:rsidRDefault="001E6834" w:rsidP="001E6834">
      <w:pPr>
        <w:pStyle w:val="Heading2"/>
        <w:rPr>
          <w:rFonts w:eastAsia="MS Mincho"/>
          <w:lang w:val="en-GB"/>
        </w:rPr>
      </w:pPr>
      <w:r>
        <w:rPr>
          <w:rFonts w:eastAsia="MS Mincho"/>
          <w:lang w:val="en-GB"/>
        </w:rPr>
        <w:t>Analisa Dan Improvement</w:t>
      </w:r>
    </w:p>
    <w:p w14:paraId="50A9AA47" w14:textId="04212837" w:rsidR="001E6834" w:rsidRDefault="00D358E0" w:rsidP="001E6834">
      <w:pPr>
        <w:pStyle w:val="Paragraf"/>
        <w:rPr>
          <w:rFonts w:eastAsia="MS Mincho"/>
          <w:lang w:val="en-GB"/>
        </w:rPr>
      </w:pPr>
      <w:r>
        <w:rPr>
          <w:rFonts w:eastAsia="MS Mincho"/>
          <w:lang w:val="en-GB"/>
        </w:rPr>
        <w:t>Berdasarkan hasil dari analisa dilapangan yang didapatkan, berikut adalah analisa masalah yang terjadi dengan pemecahan masalah yang dapat dilakukan.</w:t>
      </w:r>
    </w:p>
    <w:p w14:paraId="071072A4" w14:textId="1D0ABAF2" w:rsidR="00D358E0" w:rsidRDefault="00D358E0" w:rsidP="001E6834">
      <w:pPr>
        <w:pStyle w:val="Paragraf"/>
        <w:rPr>
          <w:rFonts w:eastAsia="MS Mincho"/>
          <w:lang w:val="en-GB"/>
        </w:rPr>
      </w:pPr>
    </w:p>
    <w:p w14:paraId="3FB2A6B0" w14:textId="11ADCA79" w:rsidR="00D358E0" w:rsidRPr="001E6834" w:rsidRDefault="00D358E0" w:rsidP="00D358E0">
      <w:pPr>
        <w:pStyle w:val="Heading3"/>
        <w:rPr>
          <w:rFonts w:eastAsia="MS Mincho"/>
          <w:lang w:val="en-GB"/>
        </w:rPr>
      </w:pPr>
      <w:r>
        <w:rPr>
          <w:rFonts w:eastAsia="MS Mincho"/>
          <w:lang w:val="en-GB"/>
        </w:rPr>
        <w:t>Analisa Masalah Yang Terjadi</w:t>
      </w:r>
    </w:p>
    <w:p w14:paraId="2087254B" w14:textId="77777777" w:rsidR="00D358E0" w:rsidRDefault="00D358E0" w:rsidP="00D358E0">
      <w:pPr>
        <w:pStyle w:val="Paragraf"/>
        <w:rPr>
          <w:lang w:val="en-US"/>
        </w:rPr>
      </w:pPr>
      <w:r>
        <w:rPr>
          <w:lang w:val="en-US"/>
        </w:rPr>
        <w:t xml:space="preserve">Proses </w:t>
      </w:r>
      <w:r w:rsidRPr="009E2727">
        <w:rPr>
          <w:i/>
          <w:iCs/>
          <w:lang w:val="en-US"/>
        </w:rPr>
        <w:t>casting</w:t>
      </w:r>
      <w:r>
        <w:rPr>
          <w:lang w:val="en-US"/>
        </w:rPr>
        <w:t xml:space="preserve"> logam merupakan rangkaian beberapa proses yang berkesinambungan dan saling memberikan impak bagi tercapainya mutu produk </w:t>
      </w:r>
      <w:r w:rsidRPr="009E2727">
        <w:rPr>
          <w:i/>
          <w:iCs/>
          <w:lang w:val="en-US"/>
        </w:rPr>
        <w:t>casting</w:t>
      </w:r>
      <w:r>
        <w:rPr>
          <w:lang w:val="en-US"/>
        </w:rPr>
        <w:t xml:space="preserve"> agar dapat sesuai dengan yang dipersyaratkan. Sedemikian eratnya saling ketergantungan ini, sehingga selalu menjadi penyebab sulitnya pengambilan keputusan pada pemecahan permasalahan cacat </w:t>
      </w:r>
      <w:r w:rsidRPr="009E2727">
        <w:rPr>
          <w:i/>
          <w:iCs/>
          <w:lang w:val="en-US"/>
        </w:rPr>
        <w:t>casting</w:t>
      </w:r>
      <w:r>
        <w:rPr>
          <w:lang w:val="en-US"/>
        </w:rPr>
        <w:t xml:space="preserve">. </w:t>
      </w:r>
    </w:p>
    <w:p w14:paraId="7BAE80E4" w14:textId="77777777" w:rsidR="00D358E0" w:rsidRDefault="00D358E0" w:rsidP="00D358E0">
      <w:pPr>
        <w:pStyle w:val="Paragraf"/>
        <w:rPr>
          <w:lang w:val="en-US"/>
        </w:rPr>
      </w:pPr>
      <w:r>
        <w:rPr>
          <w:lang w:val="en-US"/>
        </w:rPr>
        <w:t xml:space="preserve">Adanya tuntutan untuk mampu menghasilkan produk </w:t>
      </w:r>
      <w:r w:rsidRPr="009E2727">
        <w:rPr>
          <w:i/>
          <w:iCs/>
          <w:lang w:val="en-US"/>
        </w:rPr>
        <w:t>casting</w:t>
      </w:r>
      <w:r>
        <w:rPr>
          <w:lang w:val="en-US"/>
        </w:rPr>
        <w:t xml:space="preserve"> dengan </w:t>
      </w:r>
      <w:r>
        <w:rPr>
          <w:i/>
          <w:iCs/>
          <w:lang w:val="en-US"/>
        </w:rPr>
        <w:t xml:space="preserve">lower reject, cost reduction, </w:t>
      </w:r>
      <w:r>
        <w:rPr>
          <w:lang w:val="en-US"/>
        </w:rPr>
        <w:t xml:space="preserve">dan </w:t>
      </w:r>
      <w:r>
        <w:rPr>
          <w:i/>
          <w:iCs/>
          <w:lang w:val="en-US"/>
        </w:rPr>
        <w:t xml:space="preserve">higher quality </w:t>
      </w:r>
      <w:r>
        <w:rPr>
          <w:lang w:val="en-US"/>
        </w:rPr>
        <w:t xml:space="preserve">telah menempatkan masalah cacat </w:t>
      </w:r>
      <w:r w:rsidRPr="009E2727">
        <w:rPr>
          <w:i/>
          <w:iCs/>
          <w:lang w:val="en-US"/>
        </w:rPr>
        <w:t>casting</w:t>
      </w:r>
      <w:r>
        <w:rPr>
          <w:lang w:val="en-US"/>
        </w:rPr>
        <w:t xml:space="preserve"> dan berbagai aspek penyebabnya menjadi fokus pengendalian proses mulai dari pembelian bahan, </w:t>
      </w:r>
      <w:r>
        <w:rPr>
          <w:i/>
          <w:iCs/>
          <w:lang w:val="en-US"/>
        </w:rPr>
        <w:t xml:space="preserve">engineering </w:t>
      </w:r>
      <w:r>
        <w:rPr>
          <w:lang w:val="en-US"/>
        </w:rPr>
        <w:t xml:space="preserve">&amp; </w:t>
      </w:r>
      <w:r>
        <w:rPr>
          <w:i/>
          <w:iCs/>
          <w:lang w:val="en-US"/>
        </w:rPr>
        <w:t xml:space="preserve">casting design, pattern making, mold </w:t>
      </w:r>
      <w:r>
        <w:rPr>
          <w:lang w:val="en-US"/>
        </w:rPr>
        <w:t xml:space="preserve">&amp; </w:t>
      </w:r>
      <w:r>
        <w:rPr>
          <w:i/>
          <w:iCs/>
          <w:lang w:val="en-US"/>
        </w:rPr>
        <w:t xml:space="preserve">core making, melting, pouring, heattreatment, finishing, </w:t>
      </w:r>
      <w:r>
        <w:rPr>
          <w:lang w:val="en-US"/>
        </w:rPr>
        <w:t xml:space="preserve">&amp; </w:t>
      </w:r>
      <w:r>
        <w:rPr>
          <w:i/>
          <w:iCs/>
          <w:lang w:val="en-US"/>
        </w:rPr>
        <w:t xml:space="preserve">machining. </w:t>
      </w:r>
    </w:p>
    <w:p w14:paraId="70939214" w14:textId="77777777" w:rsidR="00D358E0" w:rsidRDefault="00D358E0" w:rsidP="00D358E0">
      <w:pPr>
        <w:pStyle w:val="Paragraf"/>
        <w:rPr>
          <w:lang w:val="en-US"/>
        </w:rPr>
      </w:pPr>
      <w:r>
        <w:rPr>
          <w:lang w:val="en-US"/>
        </w:rPr>
        <w:t xml:space="preserve">Topik permasalahan yang penulis akan analisa adalah masalah kebocoran yang terjadi pada produk </w:t>
      </w:r>
      <w:r>
        <w:rPr>
          <w:i/>
          <w:iCs/>
          <w:lang w:val="en-US"/>
        </w:rPr>
        <w:t xml:space="preserve">pipe water inlet. </w:t>
      </w:r>
      <w:r>
        <w:rPr>
          <w:lang w:val="en-US"/>
        </w:rPr>
        <w:t xml:space="preserve"> Kebocoran ini bisa disebabkan oleh porositas, sementara porositas dibagi menjadi 2 macam anatara lain, porositas </w:t>
      </w:r>
      <w:r>
        <w:rPr>
          <w:i/>
          <w:iCs/>
          <w:lang w:val="en-US"/>
        </w:rPr>
        <w:t xml:space="preserve">shrinkage </w:t>
      </w:r>
      <w:r>
        <w:rPr>
          <w:lang w:val="en-US"/>
        </w:rPr>
        <w:t>(penyusutan), &amp; porositas gas</w:t>
      </w:r>
      <w:r>
        <w:rPr>
          <w:i/>
          <w:iCs/>
          <w:lang w:val="en-US"/>
        </w:rPr>
        <w:t>.</w:t>
      </w:r>
    </w:p>
    <w:p w14:paraId="092EB4D7" w14:textId="35DAB1F3" w:rsidR="001E6834" w:rsidRDefault="001E6834" w:rsidP="001E6834">
      <w:pPr>
        <w:pStyle w:val="Paragraf"/>
        <w:rPr>
          <w:rFonts w:eastAsia="MS Mincho"/>
          <w:lang w:val="en-GB"/>
        </w:rPr>
      </w:pPr>
    </w:p>
    <w:p w14:paraId="21E99AC9" w14:textId="2D668E46" w:rsidR="00D358E0" w:rsidRDefault="00D358E0" w:rsidP="00D358E0">
      <w:pPr>
        <w:pStyle w:val="Heading3"/>
        <w:rPr>
          <w:rFonts w:eastAsia="MS Mincho"/>
          <w:lang w:val="en-GB"/>
        </w:rPr>
      </w:pPr>
      <w:r>
        <w:rPr>
          <w:rFonts w:eastAsia="MS Mincho"/>
          <w:lang w:val="en-GB"/>
        </w:rPr>
        <w:t>Penyebab Dan Pencegahan Masalah</w:t>
      </w:r>
    </w:p>
    <w:p w14:paraId="3578BD07" w14:textId="77777777" w:rsidR="00D358E0" w:rsidRDefault="00D358E0" w:rsidP="00D358E0">
      <w:pPr>
        <w:pStyle w:val="Paragraf"/>
        <w:rPr>
          <w:lang w:val="en-US"/>
        </w:rPr>
      </w:pPr>
      <w:r>
        <w:rPr>
          <w:lang w:val="en-US"/>
        </w:rPr>
        <w:t>Porositas terjadi karena  terperangkapnya gas hidrogen dalam logam cair pada waktu proses pengecoran. Penyebab terjadi porositas yaitu.</w:t>
      </w:r>
    </w:p>
    <w:p w14:paraId="73F8821E" w14:textId="77777777" w:rsidR="00D358E0" w:rsidRDefault="00D358E0" w:rsidP="0041053E">
      <w:pPr>
        <w:pStyle w:val="Paragraf"/>
        <w:numPr>
          <w:ilvl w:val="0"/>
          <w:numId w:val="4"/>
        </w:numPr>
        <w:rPr>
          <w:lang w:val="en-US"/>
        </w:rPr>
      </w:pPr>
      <w:r>
        <w:rPr>
          <w:lang w:val="en-US"/>
        </w:rPr>
        <w:t>Gas terbawa dalam logam cair selama pencairan.</w:t>
      </w:r>
    </w:p>
    <w:p w14:paraId="1FA4AB2B" w14:textId="77777777" w:rsidR="00D358E0" w:rsidRDefault="00D358E0" w:rsidP="0041053E">
      <w:pPr>
        <w:pStyle w:val="Paragraf"/>
        <w:numPr>
          <w:ilvl w:val="0"/>
          <w:numId w:val="4"/>
        </w:numPr>
        <w:rPr>
          <w:lang w:val="en-US"/>
        </w:rPr>
      </w:pPr>
      <w:r>
        <w:rPr>
          <w:lang w:val="en-US"/>
        </w:rPr>
        <w:t>Gas terserap dalam logam cair dari cetakan.</w:t>
      </w:r>
    </w:p>
    <w:p w14:paraId="0B474440" w14:textId="77777777" w:rsidR="00D358E0" w:rsidRDefault="00D358E0" w:rsidP="0041053E">
      <w:pPr>
        <w:pStyle w:val="Paragraf"/>
        <w:numPr>
          <w:ilvl w:val="0"/>
          <w:numId w:val="4"/>
        </w:numPr>
        <w:rPr>
          <w:lang w:val="en-US"/>
        </w:rPr>
      </w:pPr>
      <w:r>
        <w:rPr>
          <w:lang w:val="en-US"/>
        </w:rPr>
        <w:t>Reaksi logam induk dengan uap air dari cetakan.</w:t>
      </w:r>
    </w:p>
    <w:p w14:paraId="4812047F" w14:textId="77777777" w:rsidR="00D358E0" w:rsidRDefault="00D358E0" w:rsidP="0041053E">
      <w:pPr>
        <w:pStyle w:val="Paragraf"/>
        <w:numPr>
          <w:ilvl w:val="0"/>
          <w:numId w:val="4"/>
        </w:numPr>
        <w:rPr>
          <w:lang w:val="en-US"/>
        </w:rPr>
      </w:pPr>
      <w:r>
        <w:rPr>
          <w:lang w:val="en-US"/>
        </w:rPr>
        <w:t>Titik cair terlalu tinggi dan waktu pencairan terlalu lama.</w:t>
      </w:r>
    </w:p>
    <w:p w14:paraId="76434D48" w14:textId="77777777" w:rsidR="00D358E0" w:rsidRDefault="00D358E0" w:rsidP="00D358E0">
      <w:pPr>
        <w:pStyle w:val="Paragraf"/>
        <w:rPr>
          <w:lang w:val="en-US"/>
        </w:rPr>
      </w:pPr>
    </w:p>
    <w:p w14:paraId="6F0A3472" w14:textId="16C38373" w:rsidR="00D358E0" w:rsidRDefault="00D358E0" w:rsidP="00017706">
      <w:pPr>
        <w:pStyle w:val="Paragraf"/>
        <w:rPr>
          <w:lang w:val="en-US"/>
        </w:rPr>
      </w:pPr>
      <w:r w:rsidRPr="00EA5739">
        <w:rPr>
          <w:lang w:val="en-US"/>
        </w:rPr>
        <w:t xml:space="preserve">       </w:t>
      </w:r>
    </w:p>
    <w:p w14:paraId="758AFE42" w14:textId="77777777" w:rsidR="00D358E0" w:rsidRDefault="00D358E0" w:rsidP="00D358E0">
      <w:pPr>
        <w:pStyle w:val="Paragraf"/>
        <w:rPr>
          <w:lang w:val="en-US"/>
        </w:rPr>
      </w:pPr>
      <w:r>
        <w:rPr>
          <w:lang w:val="en-US"/>
        </w:rPr>
        <w:t xml:space="preserve">Pencegahan yang dapat dilakukan  supaya masalah porositas tidak terjadi kembali atau mengurangi jumlah porositas dengan cara. </w:t>
      </w:r>
    </w:p>
    <w:p w14:paraId="70492C20" w14:textId="77777777" w:rsidR="00D358E0" w:rsidRDefault="00D358E0" w:rsidP="0041053E">
      <w:pPr>
        <w:pStyle w:val="Paragraf"/>
        <w:numPr>
          <w:ilvl w:val="0"/>
          <w:numId w:val="5"/>
        </w:numPr>
        <w:rPr>
          <w:lang w:val="en-US"/>
        </w:rPr>
      </w:pPr>
      <w:r>
        <w:rPr>
          <w:lang w:val="en-US"/>
        </w:rPr>
        <w:t>Pemanasan cetakan sebelum memulai produksi.</w:t>
      </w:r>
    </w:p>
    <w:p w14:paraId="422EB518" w14:textId="77777777" w:rsidR="00D358E0" w:rsidRDefault="00D358E0" w:rsidP="0041053E">
      <w:pPr>
        <w:pStyle w:val="Paragraf"/>
        <w:numPr>
          <w:ilvl w:val="0"/>
          <w:numId w:val="5"/>
        </w:numPr>
        <w:rPr>
          <w:lang w:val="en-US"/>
        </w:rPr>
      </w:pPr>
      <w:r>
        <w:rPr>
          <w:lang w:val="en-US"/>
        </w:rPr>
        <w:t>Menghilangkan kadar gas hidrogen dengan fluks, terutama fluorida dan klorida dari logam alkali tanah.</w:t>
      </w:r>
    </w:p>
    <w:p w14:paraId="14E64219" w14:textId="77777777" w:rsidR="00D358E0" w:rsidRDefault="00D358E0" w:rsidP="0041053E">
      <w:pPr>
        <w:pStyle w:val="Paragraf"/>
        <w:numPr>
          <w:ilvl w:val="0"/>
          <w:numId w:val="5"/>
        </w:numPr>
        <w:rPr>
          <w:lang w:val="en-US"/>
        </w:rPr>
      </w:pPr>
      <w:r>
        <w:rPr>
          <w:lang w:val="en-US"/>
        </w:rPr>
        <w:t>Pencairan ulang.</w:t>
      </w:r>
    </w:p>
    <w:p w14:paraId="60826D88" w14:textId="77777777" w:rsidR="00D358E0" w:rsidRDefault="00D358E0" w:rsidP="0041053E">
      <w:pPr>
        <w:pStyle w:val="Paragraf"/>
        <w:numPr>
          <w:ilvl w:val="0"/>
          <w:numId w:val="5"/>
        </w:numPr>
        <w:rPr>
          <w:lang w:val="en-US"/>
        </w:rPr>
      </w:pPr>
      <w:r>
        <w:rPr>
          <w:lang w:val="en-US"/>
        </w:rPr>
        <w:t>Temperatur tuang yang sesuai.</w:t>
      </w:r>
    </w:p>
    <w:p w14:paraId="13CB2284" w14:textId="70AF790B" w:rsidR="00B91EA5" w:rsidRDefault="00D358E0" w:rsidP="00017706">
      <w:pPr>
        <w:pStyle w:val="Paragraf"/>
        <w:numPr>
          <w:ilvl w:val="0"/>
          <w:numId w:val="5"/>
        </w:numPr>
        <w:rPr>
          <w:lang w:val="en-US"/>
        </w:rPr>
      </w:pPr>
      <w:r>
        <w:rPr>
          <w:lang w:val="en-US"/>
        </w:rPr>
        <w:t xml:space="preserve">Menambahkan </w:t>
      </w:r>
      <w:r w:rsidR="00017706">
        <w:rPr>
          <w:lang w:val="en-US"/>
        </w:rPr>
        <w:t>zat tambah (</w:t>
      </w:r>
      <w:r w:rsidR="00017706" w:rsidRPr="00017706">
        <w:rPr>
          <w:i/>
          <w:iCs/>
          <w:lang w:val="en-US"/>
        </w:rPr>
        <w:t>stronsium</w:t>
      </w:r>
      <w:r w:rsidR="00017706">
        <w:rPr>
          <w:lang w:val="en-US"/>
        </w:rPr>
        <w:t>)</w:t>
      </w:r>
      <w:r>
        <w:rPr>
          <w:lang w:val="en-US"/>
        </w:rPr>
        <w:t xml:space="preserve"> untuk memperbaiki fluiditas logam alumunium.</w:t>
      </w:r>
    </w:p>
    <w:p w14:paraId="30EAAF52" w14:textId="77777777" w:rsidR="00017706" w:rsidRPr="00017706" w:rsidRDefault="00017706" w:rsidP="00017706">
      <w:pPr>
        <w:pStyle w:val="Paragraf"/>
        <w:ind w:left="1004" w:firstLine="0"/>
        <w:rPr>
          <w:lang w:val="en-US"/>
        </w:rPr>
      </w:pPr>
    </w:p>
    <w:p w14:paraId="7CDD7249" w14:textId="2EEFFA7D" w:rsidR="00B91EA5" w:rsidRDefault="00B91EA5" w:rsidP="00B91EA5">
      <w:pPr>
        <w:pStyle w:val="Heading2"/>
        <w:rPr>
          <w:rFonts w:eastAsia="MS Mincho"/>
          <w:lang w:eastAsia="ja-JP"/>
        </w:rPr>
      </w:pPr>
      <w:r>
        <w:rPr>
          <w:rFonts w:eastAsia="MS Mincho"/>
          <w:lang w:eastAsia="ja-JP"/>
        </w:rPr>
        <w:lastRenderedPageBreak/>
        <w:t>Parameter Proses Sebelum Dan Sesudah Improvement</w:t>
      </w:r>
    </w:p>
    <w:p w14:paraId="476959B0" w14:textId="707A6075" w:rsidR="00B91EA5" w:rsidRPr="00B91EA5" w:rsidRDefault="00B91EA5" w:rsidP="00B91EA5">
      <w:pPr>
        <w:pStyle w:val="Paragraf"/>
        <w:rPr>
          <w:rFonts w:eastAsia="MS Mincho"/>
          <w:lang w:val="en-US" w:eastAsia="ja-JP"/>
        </w:rPr>
      </w:pPr>
      <w:r>
        <w:rPr>
          <w:rFonts w:eastAsia="MS Mincho"/>
          <w:lang w:val="en-US" w:eastAsia="ja-JP"/>
        </w:rPr>
        <w:t xml:space="preserve">Parameter sesudah </w:t>
      </w:r>
      <w:r w:rsidRPr="00B91EA5">
        <w:rPr>
          <w:rFonts w:eastAsia="MS Mincho"/>
          <w:i/>
          <w:iCs/>
          <w:lang w:val="en-US" w:eastAsia="ja-JP"/>
        </w:rPr>
        <w:t>improvement</w:t>
      </w:r>
      <w:r>
        <w:rPr>
          <w:rFonts w:eastAsia="MS Mincho"/>
          <w:lang w:val="en-US" w:eastAsia="ja-JP"/>
        </w:rPr>
        <w:t xml:space="preserve"> ini ditentukan melalui diskusi dengan salah satu karyawan pada PT. XYZ yang sudah berpengalaman dalam masalah dibidang </w:t>
      </w:r>
      <w:r w:rsidRPr="00B91EA5">
        <w:rPr>
          <w:rFonts w:eastAsia="MS Mincho"/>
          <w:i/>
          <w:iCs/>
          <w:lang w:val="en-US" w:eastAsia="ja-JP"/>
        </w:rPr>
        <w:t>casting.</w:t>
      </w:r>
    </w:p>
    <w:p w14:paraId="618300C7" w14:textId="6C44FBB9" w:rsidR="00B91EA5" w:rsidRDefault="00F30FCD" w:rsidP="00B91EA5">
      <w:pPr>
        <w:pStyle w:val="Heading3"/>
        <w:rPr>
          <w:rFonts w:eastAsia="MS Mincho"/>
          <w:lang w:eastAsia="ja-JP"/>
        </w:rPr>
      </w:pPr>
      <w:r>
        <w:rPr>
          <w:i w:val="0"/>
          <w:noProof/>
          <w:sz w:val="16"/>
          <w:szCs w:val="16"/>
          <w:lang w:val="en-US"/>
        </w:rPr>
        <mc:AlternateContent>
          <mc:Choice Requires="wpg">
            <w:drawing>
              <wp:anchor distT="0" distB="0" distL="114300" distR="114300" simplePos="0" relativeHeight="251664384" behindDoc="0" locked="0" layoutInCell="1" allowOverlap="1" wp14:anchorId="2D79D4C8" wp14:editId="0EEC9185">
                <wp:simplePos x="0" y="0"/>
                <wp:positionH relativeFrom="column">
                  <wp:posOffset>1280160</wp:posOffset>
                </wp:positionH>
                <wp:positionV relativeFrom="paragraph">
                  <wp:posOffset>392430</wp:posOffset>
                </wp:positionV>
                <wp:extent cx="3695700" cy="3856990"/>
                <wp:effectExtent l="0" t="0" r="0" b="0"/>
                <wp:wrapNone/>
                <wp:docPr id="6" name="Group 6"/>
                <wp:cNvGraphicFramePr/>
                <a:graphic xmlns:a="http://schemas.openxmlformats.org/drawingml/2006/main">
                  <a:graphicData uri="http://schemas.microsoft.com/office/word/2010/wordprocessingGroup">
                    <wpg:wgp>
                      <wpg:cNvGrpSpPr/>
                      <wpg:grpSpPr>
                        <a:xfrm>
                          <a:off x="0" y="0"/>
                          <a:ext cx="3695700" cy="3856990"/>
                          <a:chOff x="0" y="0"/>
                          <a:chExt cx="3695700" cy="3856990"/>
                        </a:xfrm>
                      </wpg:grpSpPr>
                      <pic:pic xmlns:pic="http://schemas.openxmlformats.org/drawingml/2006/picture">
                        <pic:nvPicPr>
                          <pic:cNvPr id="327" name="Picture 327"/>
                          <pic:cNvPicPr>
                            <a:picLocks noChangeAspect="1"/>
                          </pic:cNvPicPr>
                        </pic:nvPicPr>
                        <pic:blipFill rotWithShape="1">
                          <a:blip r:embed="rId16" cstate="print">
                            <a:extLst>
                              <a:ext uri="{28A0092B-C50C-407E-A947-70E740481C1C}">
                                <a14:useLocalDpi xmlns:a14="http://schemas.microsoft.com/office/drawing/2010/main" val="0"/>
                              </a:ext>
                            </a:extLst>
                          </a:blip>
                          <a:srcRect t="9170"/>
                          <a:stretch/>
                        </pic:blipFill>
                        <pic:spPr bwMode="auto">
                          <a:xfrm>
                            <a:off x="0" y="358140"/>
                            <a:ext cx="3657600" cy="3498850"/>
                          </a:xfrm>
                          <a:prstGeom prst="rect">
                            <a:avLst/>
                          </a:prstGeom>
                          <a:noFill/>
                          <a:ln>
                            <a:noFill/>
                          </a:ln>
                          <a:extLst>
                            <a:ext uri="{53640926-AAD7-44D8-BBD7-CCE9431645EC}">
                              <a14:shadowObscured xmlns:a14="http://schemas.microsoft.com/office/drawing/2010/main"/>
                            </a:ext>
                          </a:extLst>
                        </pic:spPr>
                      </pic:pic>
                      <wps:wsp>
                        <wps:cNvPr id="10" name="Text Box 10"/>
                        <wps:cNvSpPr txBox="1"/>
                        <wps:spPr>
                          <a:xfrm>
                            <a:off x="38100" y="0"/>
                            <a:ext cx="3657600" cy="358140"/>
                          </a:xfrm>
                          <a:prstGeom prst="rect">
                            <a:avLst/>
                          </a:prstGeom>
                          <a:solidFill>
                            <a:prstClr val="white"/>
                          </a:solidFill>
                          <a:ln>
                            <a:noFill/>
                          </a:ln>
                        </wps:spPr>
                        <wps:txbx>
                          <w:txbxContent>
                            <w:p w14:paraId="3DFC0907" w14:textId="13459F64" w:rsidR="00B91EA5" w:rsidRPr="00A9107B" w:rsidRDefault="00B91EA5" w:rsidP="00B91EA5">
                              <w:pPr>
                                <w:pStyle w:val="Caption"/>
                                <w:jc w:val="center"/>
                                <w:rPr>
                                  <w:rFonts w:asciiTheme="majorBidi" w:eastAsia="Times New Roman" w:hAnsiTheme="majorBidi"/>
                                  <w:i/>
                                  <w:noProof/>
                                  <w:sz w:val="20"/>
                                  <w:lang w:val="en-US"/>
                                </w:rPr>
                              </w:pPr>
                              <w:r>
                                <w:t xml:space="preserve">Tabel </w:t>
                              </w:r>
                              <w:r w:rsidR="003D7B3C">
                                <w:t>2.</w:t>
                              </w:r>
                              <w:r>
                                <w:t xml:space="preserve"> Parameter Proses Sebelum</w:t>
                              </w:r>
                              <w:r w:rsidRPr="003D7B3C">
                                <w:rPr>
                                  <w:i/>
                                  <w:iCs/>
                                </w:rPr>
                                <w:t xml:space="preserve"> Improvement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9D4C8" id="Group 6" o:spid="_x0000_s1026" style="position:absolute;margin-left:100.8pt;margin-top:30.9pt;width:291pt;height:303.7pt;z-index:251664384" coordsize="36957,38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 o:spid="_x0000_s1027" type="#_x0000_t75" style="position:absolute;top:3581;width:36576;height:34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">
                  <v:imagedata r:id="rId18" o:title="" croptop="6010f"/>
                </v:shape>
                <v:shapetype id="_x0000_t202" coordsize="21600,21600" o:spt="202" path="m,l,21600r21600,l21600,xe">
                  <v:stroke joinstyle="miter"/>
                  <v:path gradientshapeok="t" o:connecttype="rect"/>
                </v:shapetype>
                <v:shape id="Text Box 10" o:spid="_x0000_s1028" type="#_x0000_t202" style="position:absolute;left:381;width:36576;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3DFC0907" w14:textId="13459F64" w:rsidR="00B91EA5" w:rsidRPr="00A9107B" w:rsidRDefault="00B91EA5" w:rsidP="00B91EA5">
                        <w:pPr>
                          <w:pStyle w:val="Caption"/>
                          <w:jc w:val="center"/>
                          <w:rPr>
                            <w:rFonts w:asciiTheme="majorBidi" w:eastAsia="Times New Roman" w:hAnsiTheme="majorBidi"/>
                            <w:i/>
                            <w:noProof/>
                            <w:sz w:val="20"/>
                            <w:lang w:val="en-US"/>
                          </w:rPr>
                        </w:pPr>
                        <w:r>
                          <w:t xml:space="preserve">Tabel </w:t>
                        </w:r>
                        <w:r w:rsidR="003D7B3C">
                          <w:t>2.</w:t>
                        </w:r>
                        <w:r>
                          <w:t xml:space="preserve"> Parameter Proses Sebelum</w:t>
                        </w:r>
                        <w:r w:rsidRPr="003D7B3C">
                          <w:rPr>
                            <w:i/>
                            <w:iCs/>
                          </w:rPr>
                          <w:t xml:space="preserve"> Improvement</w:t>
                        </w:r>
                      </w:p>
                    </w:txbxContent>
                  </v:textbox>
                </v:shape>
              </v:group>
            </w:pict>
          </mc:Fallback>
        </mc:AlternateContent>
      </w:r>
      <w:commentRangeStart w:id="6"/>
      <w:commentRangeEnd w:id="6"/>
      <w:r w:rsidR="00F43861">
        <w:rPr>
          <w:rStyle w:val="CommentReference"/>
          <w:i w:val="0"/>
        </w:rPr>
        <w:commentReference w:id="6"/>
      </w:r>
      <w:r w:rsidR="00B91EA5">
        <w:rPr>
          <w:rFonts w:eastAsia="MS Mincho"/>
          <w:lang w:eastAsia="ja-JP"/>
        </w:rPr>
        <w:t>Parameter</w:t>
      </w:r>
      <w:r w:rsidR="00B91EA5">
        <w:rPr>
          <w:rFonts w:eastAsia="MS Mincho"/>
          <w:lang w:val="en-US" w:eastAsia="ja-JP"/>
        </w:rPr>
        <w:t xml:space="preserve"> Proses</w:t>
      </w:r>
      <w:r w:rsidR="00B91EA5">
        <w:rPr>
          <w:rFonts w:eastAsia="MS Mincho"/>
          <w:lang w:eastAsia="ja-JP"/>
        </w:rPr>
        <w:t xml:space="preserve"> Sebelum Improvement </w:t>
      </w:r>
    </w:p>
    <w:p w14:paraId="185308F4" w14:textId="1CBE33FA" w:rsidR="00F30FCD" w:rsidRDefault="00F30FCD" w:rsidP="00F30FCD">
      <w:pPr>
        <w:rPr>
          <w:rFonts w:eastAsia="MS Mincho"/>
          <w:lang w:eastAsia="ja-JP"/>
        </w:rPr>
      </w:pPr>
    </w:p>
    <w:p w14:paraId="2B3F2007" w14:textId="0F65848D" w:rsidR="00F30FCD" w:rsidRDefault="00F30FCD" w:rsidP="00F30FCD">
      <w:pPr>
        <w:rPr>
          <w:rFonts w:eastAsia="MS Mincho"/>
          <w:lang w:eastAsia="ja-JP"/>
        </w:rPr>
      </w:pPr>
    </w:p>
    <w:p w14:paraId="6C00EBDA" w14:textId="0DAFAA30" w:rsidR="00F30FCD" w:rsidRPr="00F30FCD" w:rsidRDefault="00F30FCD" w:rsidP="00F30FCD">
      <w:pPr>
        <w:rPr>
          <w:rFonts w:eastAsia="MS Mincho"/>
          <w:lang w:eastAsia="ja-JP"/>
        </w:rPr>
      </w:pPr>
    </w:p>
    <w:p w14:paraId="27996458" w14:textId="6C79D31D" w:rsidR="00B91EA5" w:rsidRPr="00B91EA5" w:rsidRDefault="00B91EA5" w:rsidP="00B91EA5">
      <w:pPr>
        <w:rPr>
          <w:rFonts w:eastAsia="MS Mincho"/>
          <w:lang w:eastAsia="ja-JP"/>
        </w:rPr>
      </w:pPr>
    </w:p>
    <w:p w14:paraId="18230CF0" w14:textId="0DB0AE42" w:rsidR="00B91EA5" w:rsidRDefault="00B91EA5" w:rsidP="00BD1617">
      <w:pPr>
        <w:pStyle w:val="TabelCaption"/>
        <w:rPr>
          <w:rFonts w:eastAsia="MS Mincho"/>
          <w:lang w:val="id-ID" w:eastAsia="ja-JP"/>
        </w:rPr>
      </w:pPr>
    </w:p>
    <w:p w14:paraId="7D4AEF99" w14:textId="6F5CA82E" w:rsidR="00B91EA5" w:rsidRDefault="00B91EA5" w:rsidP="00BD1617">
      <w:pPr>
        <w:pStyle w:val="TabelCaption"/>
        <w:rPr>
          <w:rFonts w:eastAsia="MS Mincho"/>
          <w:lang w:val="id-ID" w:eastAsia="ja-JP"/>
        </w:rPr>
      </w:pPr>
    </w:p>
    <w:p w14:paraId="4EABFC68" w14:textId="1F12052B" w:rsidR="00B91EA5" w:rsidRDefault="00B91EA5" w:rsidP="00BD1617">
      <w:pPr>
        <w:pStyle w:val="TabelCaption"/>
        <w:rPr>
          <w:rFonts w:eastAsia="MS Mincho"/>
          <w:lang w:val="id-ID" w:eastAsia="ja-JP"/>
        </w:rPr>
      </w:pPr>
    </w:p>
    <w:p w14:paraId="699B2EDE" w14:textId="1298F7B0" w:rsidR="00B91EA5" w:rsidRDefault="00B91EA5" w:rsidP="00BD1617">
      <w:pPr>
        <w:pStyle w:val="TabelCaption"/>
        <w:rPr>
          <w:rFonts w:eastAsia="MS Mincho"/>
          <w:lang w:val="id-ID" w:eastAsia="ja-JP"/>
        </w:rPr>
      </w:pPr>
    </w:p>
    <w:p w14:paraId="26F56DF7" w14:textId="30885946" w:rsidR="00B91EA5" w:rsidRDefault="00B91EA5" w:rsidP="00BD1617">
      <w:pPr>
        <w:pStyle w:val="TabelCaption"/>
        <w:rPr>
          <w:rFonts w:eastAsia="MS Mincho"/>
          <w:lang w:val="id-ID" w:eastAsia="ja-JP"/>
        </w:rPr>
      </w:pPr>
    </w:p>
    <w:p w14:paraId="79D5AEC7" w14:textId="554672C6" w:rsidR="00B91EA5" w:rsidRDefault="00B91EA5" w:rsidP="00BD1617">
      <w:pPr>
        <w:pStyle w:val="TabelCaption"/>
        <w:rPr>
          <w:rFonts w:eastAsia="MS Mincho"/>
          <w:lang w:val="id-ID" w:eastAsia="ja-JP"/>
        </w:rPr>
      </w:pPr>
    </w:p>
    <w:p w14:paraId="0D799B6D" w14:textId="0D4C6FAE" w:rsidR="00B91EA5" w:rsidRDefault="00B91EA5" w:rsidP="00BD1617">
      <w:pPr>
        <w:pStyle w:val="TabelCaption"/>
        <w:rPr>
          <w:rFonts w:eastAsia="MS Mincho"/>
          <w:lang w:val="id-ID" w:eastAsia="ja-JP"/>
        </w:rPr>
      </w:pPr>
    </w:p>
    <w:p w14:paraId="486519D6" w14:textId="3E56ADAE" w:rsidR="00B91EA5" w:rsidRDefault="00B91EA5" w:rsidP="00BD1617">
      <w:pPr>
        <w:pStyle w:val="TabelCaption"/>
        <w:rPr>
          <w:rFonts w:eastAsia="MS Mincho"/>
          <w:lang w:val="id-ID" w:eastAsia="ja-JP"/>
        </w:rPr>
      </w:pPr>
    </w:p>
    <w:p w14:paraId="48097BD8" w14:textId="2EE0DC72" w:rsidR="00B91EA5" w:rsidRDefault="00B91EA5" w:rsidP="00BD1617">
      <w:pPr>
        <w:pStyle w:val="TabelCaption"/>
        <w:rPr>
          <w:rFonts w:eastAsia="MS Mincho"/>
          <w:lang w:val="id-ID" w:eastAsia="ja-JP"/>
        </w:rPr>
      </w:pPr>
    </w:p>
    <w:p w14:paraId="0375C621" w14:textId="6B8A7A14" w:rsidR="00B91EA5" w:rsidRDefault="00B91EA5" w:rsidP="00BD1617">
      <w:pPr>
        <w:pStyle w:val="TabelCaption"/>
        <w:rPr>
          <w:rFonts w:eastAsia="MS Mincho"/>
          <w:lang w:val="id-ID" w:eastAsia="ja-JP"/>
        </w:rPr>
      </w:pPr>
    </w:p>
    <w:p w14:paraId="712B0ABD" w14:textId="1B47F2B1" w:rsidR="00B91EA5" w:rsidRDefault="00B91EA5" w:rsidP="00BD1617">
      <w:pPr>
        <w:pStyle w:val="TabelCaption"/>
        <w:rPr>
          <w:rFonts w:eastAsia="MS Mincho"/>
          <w:lang w:val="id-ID" w:eastAsia="ja-JP"/>
        </w:rPr>
      </w:pPr>
    </w:p>
    <w:p w14:paraId="323637DC" w14:textId="367E9AEF" w:rsidR="00B91EA5" w:rsidRDefault="00B91EA5" w:rsidP="00BD1617">
      <w:pPr>
        <w:pStyle w:val="TabelCaption"/>
        <w:rPr>
          <w:rFonts w:eastAsia="MS Mincho"/>
          <w:lang w:val="id-ID" w:eastAsia="ja-JP"/>
        </w:rPr>
      </w:pPr>
    </w:p>
    <w:p w14:paraId="40F069D1" w14:textId="62185CD4" w:rsidR="00B91EA5" w:rsidRDefault="00B91EA5" w:rsidP="00BD1617">
      <w:pPr>
        <w:pStyle w:val="TabelCaption"/>
        <w:rPr>
          <w:rFonts w:eastAsia="MS Mincho"/>
          <w:lang w:val="id-ID" w:eastAsia="ja-JP"/>
        </w:rPr>
      </w:pPr>
    </w:p>
    <w:p w14:paraId="5BAE0C0D" w14:textId="62C70E97" w:rsidR="00B91EA5" w:rsidRDefault="00B91EA5" w:rsidP="00BD1617">
      <w:pPr>
        <w:pStyle w:val="TabelCaption"/>
        <w:rPr>
          <w:rFonts w:eastAsia="MS Mincho"/>
          <w:lang w:val="id-ID" w:eastAsia="ja-JP"/>
        </w:rPr>
      </w:pPr>
    </w:p>
    <w:p w14:paraId="144A6014" w14:textId="6560431C" w:rsidR="00B91EA5" w:rsidRDefault="00B91EA5" w:rsidP="00BD1617">
      <w:pPr>
        <w:pStyle w:val="TabelCaption"/>
        <w:rPr>
          <w:rFonts w:eastAsia="MS Mincho"/>
          <w:lang w:val="id-ID" w:eastAsia="ja-JP"/>
        </w:rPr>
      </w:pPr>
    </w:p>
    <w:p w14:paraId="3AB6BE65" w14:textId="2D50EA8D" w:rsidR="00B91EA5" w:rsidRDefault="00B91EA5" w:rsidP="00BD1617">
      <w:pPr>
        <w:pStyle w:val="TabelCaption"/>
        <w:rPr>
          <w:rFonts w:eastAsia="MS Mincho"/>
          <w:lang w:val="id-ID" w:eastAsia="ja-JP"/>
        </w:rPr>
      </w:pPr>
    </w:p>
    <w:p w14:paraId="61B70A1A" w14:textId="318572AE" w:rsidR="00B91EA5" w:rsidRDefault="00B91EA5" w:rsidP="00BD1617">
      <w:pPr>
        <w:pStyle w:val="TabelCaption"/>
        <w:rPr>
          <w:rFonts w:eastAsia="MS Mincho"/>
          <w:lang w:val="id-ID" w:eastAsia="ja-JP"/>
        </w:rPr>
      </w:pPr>
    </w:p>
    <w:p w14:paraId="4099BCEC" w14:textId="64F17137" w:rsidR="00B91EA5" w:rsidRDefault="00B91EA5" w:rsidP="00BD1617">
      <w:pPr>
        <w:pStyle w:val="TabelCaption"/>
        <w:rPr>
          <w:rFonts w:eastAsia="MS Mincho"/>
          <w:lang w:val="id-ID" w:eastAsia="ja-JP"/>
        </w:rPr>
      </w:pPr>
    </w:p>
    <w:p w14:paraId="249EB005" w14:textId="0CAD38F7" w:rsidR="00B91EA5" w:rsidRDefault="00B91EA5" w:rsidP="003D7B3C">
      <w:pPr>
        <w:pStyle w:val="Paragraf"/>
        <w:rPr>
          <w:rFonts w:eastAsia="MS Mincho"/>
          <w:lang w:eastAsia="ja-JP"/>
        </w:rPr>
      </w:pPr>
      <w:r>
        <w:rPr>
          <w:rFonts w:eastAsia="MS Mincho"/>
          <w:lang w:eastAsia="ja-JP"/>
        </w:rPr>
        <w:t>Pada tabel 1 ini terdapat data parameter proses sebelum dilakukan improvement. Pada parameter ini bahan tambah yang digunakan adalah ALSR, setelah dilakukan trial dan error dengan parameter ini</w:t>
      </w:r>
      <w:r w:rsidR="001E5C05">
        <w:rPr>
          <w:rFonts w:eastAsia="MS Mincho"/>
          <w:lang w:eastAsia="ja-JP"/>
        </w:rPr>
        <w:t xml:space="preserve"> dalam kurun waktu 1 bulan didapatkan kecacatan porositas yang sangan tinggi sebesar 30 %. Maka dari itu PT. XYZ melakukan percobaan dengan merubah bahan tambah yang digunakan dengan stronsium, lalu merubah temperature cairan yang digunakan.</w:t>
      </w:r>
    </w:p>
    <w:p w14:paraId="6C6F1799" w14:textId="7B5AE27A" w:rsidR="001E5C05" w:rsidRDefault="001E5C05" w:rsidP="00B91EA5">
      <w:pPr>
        <w:pStyle w:val="TabelCaption"/>
        <w:jc w:val="both"/>
        <w:rPr>
          <w:rFonts w:eastAsia="MS Mincho"/>
          <w:lang w:eastAsia="ja-JP"/>
        </w:rPr>
      </w:pPr>
    </w:p>
    <w:p w14:paraId="68AF6358" w14:textId="2B831F15" w:rsidR="001E5C05" w:rsidRDefault="001E5C05" w:rsidP="00B91EA5">
      <w:pPr>
        <w:pStyle w:val="TabelCaption"/>
        <w:jc w:val="both"/>
        <w:rPr>
          <w:rFonts w:eastAsia="MS Mincho"/>
          <w:lang w:eastAsia="ja-JP"/>
        </w:rPr>
      </w:pPr>
    </w:p>
    <w:p w14:paraId="604C229F" w14:textId="63D91E3A" w:rsidR="001E5C05" w:rsidRDefault="001E5C05" w:rsidP="00B91EA5">
      <w:pPr>
        <w:pStyle w:val="TabelCaption"/>
        <w:jc w:val="both"/>
        <w:rPr>
          <w:rFonts w:eastAsia="MS Mincho"/>
          <w:lang w:eastAsia="ja-JP"/>
        </w:rPr>
      </w:pPr>
    </w:p>
    <w:p w14:paraId="1B698990" w14:textId="3ACF21C5" w:rsidR="001E5C05" w:rsidRDefault="001E5C05" w:rsidP="00B91EA5">
      <w:pPr>
        <w:pStyle w:val="TabelCaption"/>
        <w:jc w:val="both"/>
        <w:rPr>
          <w:rFonts w:eastAsia="MS Mincho"/>
          <w:lang w:eastAsia="ja-JP"/>
        </w:rPr>
      </w:pPr>
    </w:p>
    <w:p w14:paraId="374F4ED8" w14:textId="78908ADC" w:rsidR="001E5C05" w:rsidRDefault="001E5C05" w:rsidP="00B91EA5">
      <w:pPr>
        <w:pStyle w:val="TabelCaption"/>
        <w:jc w:val="both"/>
        <w:rPr>
          <w:rFonts w:eastAsia="MS Mincho"/>
          <w:lang w:eastAsia="ja-JP"/>
        </w:rPr>
      </w:pPr>
    </w:p>
    <w:p w14:paraId="5C2C0452" w14:textId="1FAE94EF" w:rsidR="001E5C05" w:rsidRDefault="001E5C05" w:rsidP="00B91EA5">
      <w:pPr>
        <w:pStyle w:val="TabelCaption"/>
        <w:jc w:val="both"/>
        <w:rPr>
          <w:rFonts w:eastAsia="MS Mincho"/>
          <w:lang w:eastAsia="ja-JP"/>
        </w:rPr>
      </w:pPr>
    </w:p>
    <w:p w14:paraId="079451D2" w14:textId="60139338" w:rsidR="001E5C05" w:rsidRDefault="001E5C05" w:rsidP="00B91EA5">
      <w:pPr>
        <w:pStyle w:val="TabelCaption"/>
        <w:jc w:val="both"/>
        <w:rPr>
          <w:rFonts w:eastAsia="MS Mincho"/>
          <w:lang w:eastAsia="ja-JP"/>
        </w:rPr>
      </w:pPr>
    </w:p>
    <w:p w14:paraId="6A03B271" w14:textId="2AE196DB" w:rsidR="001E5C05" w:rsidRDefault="001E5C05" w:rsidP="00B91EA5">
      <w:pPr>
        <w:pStyle w:val="TabelCaption"/>
        <w:jc w:val="both"/>
        <w:rPr>
          <w:rFonts w:eastAsia="MS Mincho"/>
          <w:lang w:eastAsia="ja-JP"/>
        </w:rPr>
      </w:pPr>
    </w:p>
    <w:p w14:paraId="2B65286D" w14:textId="62CCA168" w:rsidR="001E5C05" w:rsidRDefault="001E5C05" w:rsidP="00B91EA5">
      <w:pPr>
        <w:pStyle w:val="TabelCaption"/>
        <w:jc w:val="both"/>
        <w:rPr>
          <w:rFonts w:eastAsia="MS Mincho"/>
          <w:lang w:eastAsia="ja-JP"/>
        </w:rPr>
      </w:pPr>
    </w:p>
    <w:p w14:paraId="5F58FB61" w14:textId="73B0A7F4" w:rsidR="001E5C05" w:rsidRDefault="001E5C05" w:rsidP="00B91EA5">
      <w:pPr>
        <w:pStyle w:val="TabelCaption"/>
        <w:jc w:val="both"/>
        <w:rPr>
          <w:rFonts w:eastAsia="MS Mincho"/>
          <w:lang w:eastAsia="ja-JP"/>
        </w:rPr>
      </w:pPr>
    </w:p>
    <w:p w14:paraId="5B28352C" w14:textId="308CCACD" w:rsidR="001E5C05" w:rsidRDefault="001E5C05" w:rsidP="00B91EA5">
      <w:pPr>
        <w:pStyle w:val="TabelCaption"/>
        <w:jc w:val="both"/>
        <w:rPr>
          <w:rFonts w:eastAsia="MS Mincho"/>
          <w:lang w:eastAsia="ja-JP"/>
        </w:rPr>
      </w:pPr>
    </w:p>
    <w:p w14:paraId="244CF0F1" w14:textId="36C4188E" w:rsidR="001E5C05" w:rsidRDefault="001E5C05" w:rsidP="00B91EA5">
      <w:pPr>
        <w:pStyle w:val="TabelCaption"/>
        <w:jc w:val="both"/>
        <w:rPr>
          <w:rFonts w:eastAsia="MS Mincho"/>
          <w:lang w:eastAsia="ja-JP"/>
        </w:rPr>
      </w:pPr>
    </w:p>
    <w:p w14:paraId="1BEED29C" w14:textId="3412680A" w:rsidR="001E5C05" w:rsidRDefault="001E5C05" w:rsidP="00B91EA5">
      <w:pPr>
        <w:pStyle w:val="TabelCaption"/>
        <w:jc w:val="both"/>
        <w:rPr>
          <w:rFonts w:eastAsia="MS Mincho"/>
          <w:lang w:eastAsia="ja-JP"/>
        </w:rPr>
      </w:pPr>
    </w:p>
    <w:p w14:paraId="412E1868" w14:textId="206B2048" w:rsidR="001E5C05" w:rsidRDefault="001E5C05" w:rsidP="00B91EA5">
      <w:pPr>
        <w:pStyle w:val="TabelCaption"/>
        <w:jc w:val="both"/>
        <w:rPr>
          <w:rFonts w:eastAsia="MS Mincho"/>
          <w:lang w:eastAsia="ja-JP"/>
        </w:rPr>
      </w:pPr>
    </w:p>
    <w:p w14:paraId="48C21D1B" w14:textId="77777777" w:rsidR="001E5C05" w:rsidRDefault="001E5C05" w:rsidP="00B91EA5">
      <w:pPr>
        <w:pStyle w:val="TabelCaption"/>
        <w:jc w:val="both"/>
        <w:rPr>
          <w:rFonts w:eastAsia="MS Mincho"/>
          <w:lang w:eastAsia="ja-JP"/>
        </w:rPr>
      </w:pPr>
    </w:p>
    <w:p w14:paraId="179AF265" w14:textId="59E3826D" w:rsidR="001E5C05" w:rsidRDefault="001E5C05" w:rsidP="001E5C05">
      <w:pPr>
        <w:pStyle w:val="Heading3"/>
        <w:rPr>
          <w:rFonts w:eastAsia="MS Mincho"/>
          <w:lang w:eastAsia="ja-JP"/>
        </w:rPr>
      </w:pPr>
      <w:r>
        <w:rPr>
          <w:rFonts w:eastAsia="MS Mincho"/>
          <w:lang w:eastAsia="ja-JP"/>
        </w:rPr>
        <w:t>Parameter Proses Setelah Improvement</w:t>
      </w:r>
    </w:p>
    <w:p w14:paraId="080F85D7" w14:textId="3D0A99A3" w:rsidR="001E5C05" w:rsidRPr="001E5C05" w:rsidRDefault="00F30FCD" w:rsidP="001E5C05">
      <w:pPr>
        <w:rPr>
          <w:rFonts w:eastAsia="MS Mincho"/>
          <w:lang w:eastAsia="ja-JP"/>
        </w:rPr>
      </w:pPr>
      <w:r>
        <w:rPr>
          <w:rFonts w:eastAsia="MS Mincho"/>
          <w:noProof/>
          <w:lang w:val="en-US"/>
        </w:rPr>
        <mc:AlternateContent>
          <mc:Choice Requires="wpg">
            <w:drawing>
              <wp:anchor distT="0" distB="0" distL="114300" distR="114300" simplePos="0" relativeHeight="251671552" behindDoc="0" locked="0" layoutInCell="1" allowOverlap="1" wp14:anchorId="5AB4C8AF" wp14:editId="784BCA0F">
                <wp:simplePos x="0" y="0"/>
                <wp:positionH relativeFrom="column">
                  <wp:posOffset>937260</wp:posOffset>
                </wp:positionH>
                <wp:positionV relativeFrom="paragraph">
                  <wp:posOffset>124460</wp:posOffset>
                </wp:positionV>
                <wp:extent cx="3659505" cy="3618865"/>
                <wp:effectExtent l="0" t="0" r="0" b="635"/>
                <wp:wrapNone/>
                <wp:docPr id="11" name="Group 11"/>
                <wp:cNvGraphicFramePr/>
                <a:graphic xmlns:a="http://schemas.openxmlformats.org/drawingml/2006/main">
                  <a:graphicData uri="http://schemas.microsoft.com/office/word/2010/wordprocessingGroup">
                    <wpg:wgp>
                      <wpg:cNvGrpSpPr/>
                      <wpg:grpSpPr>
                        <a:xfrm>
                          <a:off x="0" y="0"/>
                          <a:ext cx="3659505" cy="3618865"/>
                          <a:chOff x="0" y="0"/>
                          <a:chExt cx="3659505" cy="3618865"/>
                        </a:xfrm>
                      </wpg:grpSpPr>
                      <pic:pic xmlns:pic="http://schemas.openxmlformats.org/drawingml/2006/picture">
                        <pic:nvPicPr>
                          <pic:cNvPr id="13" name="Picture 13"/>
                          <pic:cNvPicPr>
                            <a:picLocks noChangeAspect="1"/>
                          </pic:cNvPicPr>
                        </pic:nvPicPr>
                        <pic:blipFill rotWithShape="1">
                          <a:blip r:embed="rId19">
                            <a:extLst>
                              <a:ext uri="{28A0092B-C50C-407E-A947-70E740481C1C}">
                                <a14:useLocalDpi xmlns:a14="http://schemas.microsoft.com/office/drawing/2010/main" val="0"/>
                              </a:ext>
                            </a:extLst>
                          </a:blip>
                          <a:srcRect t="9942"/>
                          <a:stretch/>
                        </pic:blipFill>
                        <pic:spPr bwMode="auto">
                          <a:xfrm>
                            <a:off x="0" y="419100"/>
                            <a:ext cx="3659505" cy="3199765"/>
                          </a:xfrm>
                          <a:prstGeom prst="rect">
                            <a:avLst/>
                          </a:prstGeom>
                          <a:noFill/>
                          <a:ln>
                            <a:noFill/>
                          </a:ln>
                          <a:extLst>
                            <a:ext uri="{53640926-AAD7-44D8-BBD7-CCE9431645EC}">
                              <a14:shadowObscured xmlns:a14="http://schemas.microsoft.com/office/drawing/2010/main"/>
                            </a:ext>
                          </a:extLst>
                        </pic:spPr>
                      </pic:pic>
                      <wps:wsp>
                        <wps:cNvPr id="14" name="Text Box 14"/>
                        <wps:cNvSpPr txBox="1"/>
                        <wps:spPr>
                          <a:xfrm>
                            <a:off x="0" y="0"/>
                            <a:ext cx="3659505" cy="406400"/>
                          </a:xfrm>
                          <a:prstGeom prst="rect">
                            <a:avLst/>
                          </a:prstGeom>
                          <a:solidFill>
                            <a:prstClr val="white"/>
                          </a:solidFill>
                          <a:ln>
                            <a:noFill/>
                          </a:ln>
                        </wps:spPr>
                        <wps:txbx>
                          <w:txbxContent>
                            <w:p w14:paraId="4D428510" w14:textId="659FE3CE" w:rsidR="001E5C05" w:rsidRPr="00F05BB6" w:rsidRDefault="001E5C05" w:rsidP="001E5C05">
                              <w:pPr>
                                <w:pStyle w:val="Caption"/>
                                <w:jc w:val="center"/>
                                <w:rPr>
                                  <w:rFonts w:eastAsia="MS Mincho"/>
                                  <w:noProof/>
                                  <w:sz w:val="18"/>
                                  <w:szCs w:val="18"/>
                                  <w:lang w:val="en-US" w:eastAsia="ja-JP"/>
                                </w:rPr>
                              </w:pPr>
                              <w:r>
                                <w:t xml:space="preserve">Tabel </w:t>
                              </w:r>
                              <w:r w:rsidR="003D7B3C">
                                <w:t>3.</w:t>
                              </w:r>
                              <w:r>
                                <w:t xml:space="preserve"> Parameter Proses Setelah </w:t>
                              </w:r>
                              <w:r w:rsidRPr="003D7B3C">
                                <w:rPr>
                                  <w:i/>
                                  <w:iCs/>
                                </w:rPr>
                                <w:t>Improvem</w:t>
                              </w:r>
                              <w:r w:rsidR="003D7B3C" w:rsidRPr="003D7B3C">
                                <w:rPr>
                                  <w:i/>
                                  <w:iCs/>
                                </w:rPr>
                                <w:t>e</w:t>
                              </w:r>
                              <w:r w:rsidRPr="003D7B3C">
                                <w:rPr>
                                  <w:i/>
                                  <w:iCs/>
                                </w:rPr>
                                <w:t>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4C8AF" id="Group 11" o:spid="_x0000_s1029" style="position:absolute;left:0;text-align:left;margin-left:73.8pt;margin-top:9.8pt;width:288.15pt;height:284.95pt;z-index:251671552" coordsize="36595,3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">
                <v:shape id="Picture 13" o:spid="_x0000_s1030" type="#_x0000_t75" style="position:absolute;top:4191;width:36595;height:3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">
                  <v:imagedata r:id="rId20" o:title="" croptop="6516f"/>
                </v:shape>
                <v:shape id="Text Box 14" o:spid="_x0000_s1031" type="#_x0000_t202" style="position:absolute;width:36595;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" stroked="f">
                  <v:textbox style="mso-fit-shape-to-text:t" inset="0,0,0,0">
                    <w:txbxContent>
                      <w:p w14:paraId="4D428510" w14:textId="659FE3CE" w:rsidR="001E5C05" w:rsidRPr="00F05BB6" w:rsidRDefault="001E5C05" w:rsidP="001E5C05">
                        <w:pPr>
                          <w:pStyle w:val="Caption"/>
                          <w:jc w:val="center"/>
                          <w:rPr>
                            <w:rFonts w:eastAsia="MS Mincho"/>
                            <w:noProof/>
                            <w:sz w:val="18"/>
                            <w:szCs w:val="18"/>
                            <w:lang w:val="en-US" w:eastAsia="ja-JP"/>
                          </w:rPr>
                        </w:pPr>
                        <w:r>
                          <w:t xml:space="preserve">Tabel </w:t>
                        </w:r>
                        <w:r w:rsidR="003D7B3C">
                          <w:t>3.</w:t>
                        </w:r>
                        <w:r>
                          <w:t xml:space="preserve"> Parameter Proses Setelah </w:t>
                        </w:r>
                        <w:r w:rsidRPr="003D7B3C">
                          <w:rPr>
                            <w:i/>
                            <w:iCs/>
                          </w:rPr>
                          <w:t>Improvem</w:t>
                        </w:r>
                        <w:r w:rsidR="003D7B3C" w:rsidRPr="003D7B3C">
                          <w:rPr>
                            <w:i/>
                            <w:iCs/>
                          </w:rPr>
                          <w:t>e</w:t>
                        </w:r>
                        <w:r w:rsidRPr="003D7B3C">
                          <w:rPr>
                            <w:i/>
                            <w:iCs/>
                          </w:rPr>
                          <w:t>nt</w:t>
                        </w:r>
                      </w:p>
                    </w:txbxContent>
                  </v:textbox>
                </v:shape>
              </v:group>
            </w:pict>
          </mc:Fallback>
        </mc:AlternateContent>
      </w:r>
    </w:p>
    <w:p w14:paraId="47F0C8F9" w14:textId="1B433C81" w:rsidR="001E5C05" w:rsidRPr="001E5C05" w:rsidRDefault="001E5C05" w:rsidP="001E5C05">
      <w:pPr>
        <w:rPr>
          <w:rFonts w:eastAsia="MS Mincho"/>
          <w:lang w:eastAsia="ja-JP"/>
        </w:rPr>
      </w:pPr>
    </w:p>
    <w:p w14:paraId="27D9D74E" w14:textId="2CAB7E74" w:rsidR="00B91EA5" w:rsidRDefault="00B91EA5" w:rsidP="00BD1617">
      <w:pPr>
        <w:pStyle w:val="TabelCaption"/>
        <w:rPr>
          <w:rFonts w:eastAsia="MS Mincho"/>
          <w:lang w:val="id-ID" w:eastAsia="ja-JP"/>
        </w:rPr>
      </w:pPr>
    </w:p>
    <w:p w14:paraId="1D640ADA" w14:textId="079CDF55" w:rsidR="00B91EA5" w:rsidRDefault="00B91EA5" w:rsidP="00BD1617">
      <w:pPr>
        <w:pStyle w:val="TabelCaption"/>
        <w:rPr>
          <w:rFonts w:eastAsia="MS Mincho"/>
          <w:lang w:val="id-ID" w:eastAsia="ja-JP"/>
        </w:rPr>
      </w:pPr>
    </w:p>
    <w:p w14:paraId="1C698DD0" w14:textId="6FA25A4E" w:rsidR="00B91EA5" w:rsidRDefault="00B91EA5" w:rsidP="00BD1617">
      <w:pPr>
        <w:pStyle w:val="TabelCaption"/>
        <w:rPr>
          <w:rFonts w:eastAsia="MS Mincho"/>
          <w:lang w:val="id-ID" w:eastAsia="ja-JP"/>
        </w:rPr>
      </w:pPr>
    </w:p>
    <w:p w14:paraId="6E55AF2E" w14:textId="42879633" w:rsidR="00B91EA5" w:rsidRDefault="00B91EA5" w:rsidP="00BD1617">
      <w:pPr>
        <w:pStyle w:val="TabelCaption"/>
        <w:rPr>
          <w:rFonts w:eastAsia="MS Mincho"/>
          <w:lang w:val="id-ID" w:eastAsia="ja-JP"/>
        </w:rPr>
      </w:pPr>
    </w:p>
    <w:p w14:paraId="55A4CCD4" w14:textId="2E52C545" w:rsidR="00B91EA5" w:rsidRDefault="00B91EA5" w:rsidP="00BD1617">
      <w:pPr>
        <w:pStyle w:val="TabelCaption"/>
        <w:rPr>
          <w:rFonts w:eastAsia="MS Mincho"/>
          <w:lang w:val="id-ID" w:eastAsia="ja-JP"/>
        </w:rPr>
      </w:pPr>
    </w:p>
    <w:p w14:paraId="3866C341" w14:textId="595D70A0" w:rsidR="00B91EA5" w:rsidRDefault="00B91EA5" w:rsidP="00BD1617">
      <w:pPr>
        <w:pStyle w:val="TabelCaption"/>
        <w:rPr>
          <w:rFonts w:eastAsia="MS Mincho"/>
          <w:lang w:val="id-ID" w:eastAsia="ja-JP"/>
        </w:rPr>
      </w:pPr>
    </w:p>
    <w:p w14:paraId="70B6860F" w14:textId="38BE1833" w:rsidR="00B91EA5" w:rsidRDefault="00B91EA5" w:rsidP="00BD1617">
      <w:pPr>
        <w:pStyle w:val="TabelCaption"/>
        <w:rPr>
          <w:rFonts w:eastAsia="MS Mincho"/>
          <w:lang w:val="id-ID" w:eastAsia="ja-JP"/>
        </w:rPr>
      </w:pPr>
    </w:p>
    <w:p w14:paraId="6C8C19E5" w14:textId="6BA5572B" w:rsidR="00B91EA5" w:rsidRDefault="00B91EA5" w:rsidP="00BD1617">
      <w:pPr>
        <w:pStyle w:val="TabelCaption"/>
        <w:rPr>
          <w:rFonts w:eastAsia="MS Mincho"/>
          <w:lang w:val="id-ID" w:eastAsia="ja-JP"/>
        </w:rPr>
      </w:pPr>
    </w:p>
    <w:p w14:paraId="4CF2CE9D" w14:textId="66E291B3" w:rsidR="00B91EA5" w:rsidRDefault="00B91EA5" w:rsidP="00BD1617">
      <w:pPr>
        <w:pStyle w:val="TabelCaption"/>
        <w:rPr>
          <w:rFonts w:eastAsia="MS Mincho"/>
          <w:lang w:val="id-ID" w:eastAsia="ja-JP"/>
        </w:rPr>
      </w:pPr>
    </w:p>
    <w:p w14:paraId="3C452236" w14:textId="0C5565F0" w:rsidR="00B91EA5" w:rsidRDefault="00B91EA5" w:rsidP="00BD1617">
      <w:pPr>
        <w:pStyle w:val="TabelCaption"/>
        <w:rPr>
          <w:rFonts w:eastAsia="MS Mincho"/>
          <w:lang w:val="id-ID" w:eastAsia="ja-JP"/>
        </w:rPr>
      </w:pPr>
    </w:p>
    <w:p w14:paraId="4C38FE8D" w14:textId="32A61680" w:rsidR="00B91EA5" w:rsidRDefault="00B91EA5" w:rsidP="00BD1617">
      <w:pPr>
        <w:pStyle w:val="TabelCaption"/>
        <w:rPr>
          <w:rFonts w:eastAsia="MS Mincho"/>
          <w:lang w:val="id-ID" w:eastAsia="ja-JP"/>
        </w:rPr>
      </w:pPr>
    </w:p>
    <w:p w14:paraId="63B2FD96" w14:textId="64B75C6D" w:rsidR="001E5C05" w:rsidRDefault="001E5C05" w:rsidP="00BD1617">
      <w:pPr>
        <w:pStyle w:val="TabelCaption"/>
        <w:rPr>
          <w:rFonts w:eastAsia="MS Mincho"/>
          <w:lang w:val="id-ID" w:eastAsia="ja-JP"/>
        </w:rPr>
      </w:pPr>
    </w:p>
    <w:p w14:paraId="6961A1E1" w14:textId="7B297606" w:rsidR="001E5C05" w:rsidRDefault="001E5C05" w:rsidP="00BD1617">
      <w:pPr>
        <w:pStyle w:val="TabelCaption"/>
        <w:rPr>
          <w:rFonts w:eastAsia="MS Mincho"/>
          <w:lang w:val="id-ID" w:eastAsia="ja-JP"/>
        </w:rPr>
      </w:pPr>
    </w:p>
    <w:p w14:paraId="5770DA68" w14:textId="1F77B63A" w:rsidR="001E5C05" w:rsidRDefault="001E5C05" w:rsidP="00BD1617">
      <w:pPr>
        <w:pStyle w:val="TabelCaption"/>
        <w:rPr>
          <w:rFonts w:eastAsia="MS Mincho"/>
          <w:lang w:val="id-ID" w:eastAsia="ja-JP"/>
        </w:rPr>
      </w:pPr>
    </w:p>
    <w:p w14:paraId="4E969EDE" w14:textId="4F55EF65" w:rsidR="001E5C05" w:rsidRDefault="001E5C05" w:rsidP="00BD1617">
      <w:pPr>
        <w:pStyle w:val="TabelCaption"/>
        <w:rPr>
          <w:rFonts w:eastAsia="MS Mincho"/>
          <w:lang w:val="id-ID" w:eastAsia="ja-JP"/>
        </w:rPr>
      </w:pPr>
    </w:p>
    <w:p w14:paraId="1ECEC378" w14:textId="7D2D94FA" w:rsidR="001E5C05" w:rsidRDefault="001E5C05" w:rsidP="00BD1617">
      <w:pPr>
        <w:pStyle w:val="TabelCaption"/>
        <w:rPr>
          <w:rFonts w:eastAsia="MS Mincho"/>
          <w:lang w:val="id-ID" w:eastAsia="ja-JP"/>
        </w:rPr>
      </w:pPr>
    </w:p>
    <w:p w14:paraId="58B93879" w14:textId="2D7BC4E1" w:rsidR="001E5C05" w:rsidRDefault="001E5C05" w:rsidP="00BD1617">
      <w:pPr>
        <w:pStyle w:val="TabelCaption"/>
        <w:rPr>
          <w:rFonts w:eastAsia="MS Mincho"/>
          <w:lang w:val="id-ID" w:eastAsia="ja-JP"/>
        </w:rPr>
      </w:pPr>
    </w:p>
    <w:p w14:paraId="41FA222C" w14:textId="33FDD5B7" w:rsidR="001E5C05" w:rsidRDefault="001E5C05" w:rsidP="00BD1617">
      <w:pPr>
        <w:pStyle w:val="TabelCaption"/>
        <w:rPr>
          <w:rFonts w:eastAsia="MS Mincho"/>
          <w:lang w:val="id-ID" w:eastAsia="ja-JP"/>
        </w:rPr>
      </w:pPr>
    </w:p>
    <w:p w14:paraId="2BFC9E41" w14:textId="154FF61D" w:rsidR="001E5C05" w:rsidRDefault="001E5C05" w:rsidP="00BD1617">
      <w:pPr>
        <w:pStyle w:val="TabelCaption"/>
        <w:rPr>
          <w:rFonts w:eastAsia="MS Mincho"/>
          <w:lang w:val="id-ID" w:eastAsia="ja-JP"/>
        </w:rPr>
      </w:pPr>
    </w:p>
    <w:p w14:paraId="37A1697D" w14:textId="68915A6E" w:rsidR="001E5C05" w:rsidRPr="001E5C05" w:rsidRDefault="001E5C05" w:rsidP="003D7B3C">
      <w:pPr>
        <w:pStyle w:val="Paragraf"/>
        <w:rPr>
          <w:rFonts w:eastAsia="MS Mincho"/>
          <w:lang w:eastAsia="ja-JP"/>
        </w:rPr>
      </w:pPr>
      <w:r>
        <w:rPr>
          <w:rFonts w:eastAsia="MS Mincho"/>
          <w:lang w:eastAsia="ja-JP"/>
        </w:rPr>
        <w:t xml:space="preserve">Pada tabel 2 ini adalah parameter proses setelah </w:t>
      </w:r>
      <w:r w:rsidRPr="001E5C05">
        <w:rPr>
          <w:rFonts w:eastAsia="MS Mincho"/>
          <w:i/>
          <w:iCs/>
          <w:lang w:eastAsia="ja-JP"/>
        </w:rPr>
        <w:t>improvement</w:t>
      </w:r>
      <w:r>
        <w:rPr>
          <w:rFonts w:eastAsia="MS Mincho"/>
          <w:lang w:eastAsia="ja-JP"/>
        </w:rPr>
        <w:t xml:space="preserve">, setelah menggunakan parameter proses ini data yang didapatkan sangat signifikan, karena dapat mengurangi jumlah porositas yang terjadi pada produk </w:t>
      </w:r>
      <w:r w:rsidRPr="001E5C05">
        <w:rPr>
          <w:rFonts w:eastAsia="MS Mincho"/>
          <w:i/>
          <w:iCs/>
          <w:lang w:eastAsia="ja-JP"/>
        </w:rPr>
        <w:t>pipe water inlet</w:t>
      </w:r>
      <w:r>
        <w:rPr>
          <w:rFonts w:eastAsia="MS Mincho"/>
          <w:lang w:eastAsia="ja-JP"/>
        </w:rPr>
        <w:t xml:space="preserve"> sebesar 96 %. </w:t>
      </w:r>
    </w:p>
    <w:p w14:paraId="52251AFE" w14:textId="7489743D" w:rsidR="001E5C05" w:rsidRDefault="001E5C05" w:rsidP="00BD1617">
      <w:pPr>
        <w:pStyle w:val="TabelCaption"/>
        <w:rPr>
          <w:rFonts w:eastAsia="MS Mincho"/>
          <w:lang w:val="id-ID" w:eastAsia="ja-JP"/>
        </w:rPr>
      </w:pPr>
    </w:p>
    <w:p w14:paraId="583D2C90" w14:textId="3DE37970" w:rsidR="001E5C05" w:rsidRDefault="001E5C05" w:rsidP="00BD1617">
      <w:pPr>
        <w:pStyle w:val="TabelCaption"/>
        <w:rPr>
          <w:rFonts w:eastAsia="MS Mincho"/>
          <w:lang w:val="id-ID" w:eastAsia="ja-JP"/>
        </w:rPr>
      </w:pPr>
    </w:p>
    <w:p w14:paraId="5AB69175" w14:textId="28F71231" w:rsidR="001E5C05" w:rsidRDefault="001E5C05" w:rsidP="00BD1617">
      <w:pPr>
        <w:pStyle w:val="TabelCaption"/>
        <w:rPr>
          <w:rFonts w:eastAsia="MS Mincho"/>
          <w:lang w:val="id-ID" w:eastAsia="ja-JP"/>
        </w:rPr>
      </w:pPr>
    </w:p>
    <w:p w14:paraId="2981AFBA" w14:textId="6F3F48CF" w:rsidR="001E5C05" w:rsidRDefault="001E5C05" w:rsidP="00BD1617">
      <w:pPr>
        <w:pStyle w:val="TabelCaption"/>
        <w:rPr>
          <w:rFonts w:eastAsia="MS Mincho"/>
          <w:lang w:val="id-ID" w:eastAsia="ja-JP"/>
        </w:rPr>
      </w:pPr>
    </w:p>
    <w:p w14:paraId="69D93006" w14:textId="4C1435B6" w:rsidR="001E5C05" w:rsidRDefault="001E5C05" w:rsidP="00BD1617">
      <w:pPr>
        <w:pStyle w:val="TabelCaption"/>
        <w:rPr>
          <w:rFonts w:eastAsia="MS Mincho"/>
          <w:lang w:val="id-ID" w:eastAsia="ja-JP"/>
        </w:rPr>
      </w:pPr>
    </w:p>
    <w:p w14:paraId="3E5D77A9" w14:textId="22C4617E" w:rsidR="001E5C05" w:rsidRDefault="001E5C05" w:rsidP="00BD1617">
      <w:pPr>
        <w:pStyle w:val="TabelCaption"/>
        <w:rPr>
          <w:rFonts w:eastAsia="MS Mincho"/>
          <w:lang w:val="id-ID" w:eastAsia="ja-JP"/>
        </w:rPr>
      </w:pPr>
    </w:p>
    <w:p w14:paraId="62DCE31B" w14:textId="4F0175D3" w:rsidR="001E5C05" w:rsidRDefault="001E5C05" w:rsidP="00BD1617">
      <w:pPr>
        <w:pStyle w:val="TabelCaption"/>
        <w:rPr>
          <w:rFonts w:eastAsia="MS Mincho"/>
          <w:lang w:val="id-ID" w:eastAsia="ja-JP"/>
        </w:rPr>
      </w:pPr>
    </w:p>
    <w:p w14:paraId="0611F287" w14:textId="7991D478" w:rsidR="001E5C05" w:rsidRDefault="001E5C05" w:rsidP="00BD1617">
      <w:pPr>
        <w:pStyle w:val="TabelCaption"/>
        <w:rPr>
          <w:rFonts w:eastAsia="MS Mincho"/>
          <w:lang w:val="id-ID" w:eastAsia="ja-JP"/>
        </w:rPr>
      </w:pPr>
    </w:p>
    <w:p w14:paraId="6A90FEF8" w14:textId="57926834" w:rsidR="001E5C05" w:rsidRDefault="001E5C05" w:rsidP="00BD1617">
      <w:pPr>
        <w:pStyle w:val="TabelCaption"/>
        <w:rPr>
          <w:rFonts w:eastAsia="MS Mincho"/>
          <w:lang w:val="id-ID" w:eastAsia="ja-JP"/>
        </w:rPr>
      </w:pPr>
    </w:p>
    <w:p w14:paraId="26B47340" w14:textId="73B6285A" w:rsidR="001E5C05" w:rsidRDefault="001E5C05" w:rsidP="00BD1617">
      <w:pPr>
        <w:pStyle w:val="TabelCaption"/>
        <w:rPr>
          <w:rFonts w:eastAsia="MS Mincho"/>
          <w:lang w:val="id-ID" w:eastAsia="ja-JP"/>
        </w:rPr>
      </w:pPr>
    </w:p>
    <w:p w14:paraId="2E36F730" w14:textId="0DB5B4E6" w:rsidR="001E5C05" w:rsidRDefault="001E5C05" w:rsidP="00BD1617">
      <w:pPr>
        <w:pStyle w:val="TabelCaption"/>
        <w:rPr>
          <w:rFonts w:eastAsia="MS Mincho"/>
          <w:lang w:val="id-ID" w:eastAsia="ja-JP"/>
        </w:rPr>
      </w:pPr>
    </w:p>
    <w:p w14:paraId="0EE98179" w14:textId="2F18AEFD" w:rsidR="001E5C05" w:rsidRDefault="001E5C05" w:rsidP="00BD1617">
      <w:pPr>
        <w:pStyle w:val="TabelCaption"/>
        <w:rPr>
          <w:rFonts w:eastAsia="MS Mincho"/>
          <w:lang w:val="id-ID" w:eastAsia="ja-JP"/>
        </w:rPr>
      </w:pPr>
    </w:p>
    <w:p w14:paraId="60FDE3F2" w14:textId="071E920F" w:rsidR="001E5C05" w:rsidRDefault="001E5C05" w:rsidP="00BD1617">
      <w:pPr>
        <w:pStyle w:val="TabelCaption"/>
        <w:rPr>
          <w:rFonts w:eastAsia="MS Mincho"/>
          <w:lang w:val="id-ID" w:eastAsia="ja-JP"/>
        </w:rPr>
      </w:pPr>
    </w:p>
    <w:p w14:paraId="3AD60671" w14:textId="3FC1F158" w:rsidR="001E5C05" w:rsidRDefault="001E5C05" w:rsidP="00BD1617">
      <w:pPr>
        <w:pStyle w:val="TabelCaption"/>
        <w:rPr>
          <w:rFonts w:eastAsia="MS Mincho"/>
          <w:lang w:val="id-ID" w:eastAsia="ja-JP"/>
        </w:rPr>
      </w:pPr>
    </w:p>
    <w:p w14:paraId="0E54A413" w14:textId="60271DFB" w:rsidR="001E5C05" w:rsidRDefault="001E5C05" w:rsidP="00BD1617">
      <w:pPr>
        <w:pStyle w:val="TabelCaption"/>
        <w:rPr>
          <w:rFonts w:eastAsia="MS Mincho"/>
          <w:lang w:val="id-ID" w:eastAsia="ja-JP"/>
        </w:rPr>
      </w:pPr>
    </w:p>
    <w:p w14:paraId="57B5FF0C" w14:textId="7C065988" w:rsidR="001E5C05" w:rsidRDefault="001E5C05" w:rsidP="00BD1617">
      <w:pPr>
        <w:pStyle w:val="TabelCaption"/>
        <w:rPr>
          <w:rFonts w:eastAsia="MS Mincho"/>
          <w:lang w:val="id-ID" w:eastAsia="ja-JP"/>
        </w:rPr>
      </w:pPr>
    </w:p>
    <w:p w14:paraId="1AA59F02" w14:textId="5ED1D914" w:rsidR="001E5C05" w:rsidRDefault="001E5C05" w:rsidP="00BD1617">
      <w:pPr>
        <w:pStyle w:val="TabelCaption"/>
        <w:rPr>
          <w:rFonts w:eastAsia="MS Mincho"/>
          <w:lang w:val="id-ID" w:eastAsia="ja-JP"/>
        </w:rPr>
      </w:pPr>
    </w:p>
    <w:p w14:paraId="3381CDCD" w14:textId="47E398E8" w:rsidR="001E5C05" w:rsidRDefault="001E5C05" w:rsidP="001E5C05">
      <w:pPr>
        <w:pStyle w:val="Heading1"/>
        <w:rPr>
          <w:rFonts w:eastAsia="MS Mincho"/>
        </w:rPr>
      </w:pPr>
      <w:r w:rsidRPr="001E5C05">
        <w:rPr>
          <w:rFonts w:eastAsia="MS Mincho"/>
        </w:rPr>
        <w:t>4. KESIMPULAN</w:t>
      </w:r>
    </w:p>
    <w:p w14:paraId="0387EFD7" w14:textId="1ABB815F" w:rsidR="001B2E04" w:rsidRDefault="001B2E04" w:rsidP="001B2E04">
      <w:pPr>
        <w:pStyle w:val="Paragraf"/>
        <w:rPr>
          <w:lang w:val="en-US"/>
        </w:rPr>
      </w:pPr>
      <w:r>
        <w:rPr>
          <w:lang w:val="en-US"/>
        </w:rPr>
        <w:t>Dari hasil trial dan error didapatkan bahwa improvement ini berhasil mengurangi jumlah porositas yang terjadi pada produk pipe water inlet dengan menambahkan stronsium pada logam cari alumunium dan merubah temperature cairan untuk melarutkan stronsium pada logam cair alumunium.</w:t>
      </w:r>
    </w:p>
    <w:p w14:paraId="184E161C" w14:textId="77777777" w:rsidR="009F6BD2" w:rsidRDefault="009F6BD2" w:rsidP="009F6BD2">
      <w:pPr>
        <w:pStyle w:val="Paragraf"/>
      </w:pPr>
    </w:p>
    <w:p w14:paraId="265EEC76" w14:textId="19AB93C5" w:rsidR="001B2E04" w:rsidRPr="009F6BD2" w:rsidRDefault="001B2E04" w:rsidP="009F6BD2">
      <w:pPr>
        <w:pStyle w:val="Paragraf"/>
        <w:rPr>
          <w:b/>
          <w:bCs/>
        </w:rPr>
      </w:pPr>
      <w:r w:rsidRPr="009F6BD2">
        <w:rPr>
          <w:b/>
          <w:bCs/>
        </w:rPr>
        <w:t>Saran</w:t>
      </w:r>
    </w:p>
    <w:p w14:paraId="6650AE47" w14:textId="4451E75F" w:rsidR="009F6BD2" w:rsidRPr="009F6BD2" w:rsidRDefault="009F6BD2" w:rsidP="009F6BD2">
      <w:pPr>
        <w:pStyle w:val="Paragraf"/>
        <w:rPr>
          <w:lang w:val="en-US"/>
        </w:rPr>
      </w:pPr>
      <w:r>
        <w:rPr>
          <w:lang w:val="en-US"/>
        </w:rPr>
        <w:t xml:space="preserve">Dari hasil penelitian yang penulis lakukan bahwa dalam melakukan produksi casting ini harus dilakukan peninjauan kembali terhadap parameter proses produksi untuk meminimalisir tingkat reject yang terjadi. </w:t>
      </w:r>
    </w:p>
    <w:p w14:paraId="2EE2FF5B" w14:textId="556B08F8" w:rsidR="00421626" w:rsidRDefault="00421626" w:rsidP="00421626">
      <w:pPr>
        <w:pStyle w:val="Paragraf"/>
        <w:ind w:firstLine="0"/>
        <w:rPr>
          <w:rFonts w:eastAsia="MS Mincho"/>
        </w:rPr>
      </w:pPr>
    </w:p>
    <w:p w14:paraId="0643F3CE" w14:textId="15260600" w:rsidR="00421626" w:rsidRDefault="00421626" w:rsidP="00421626">
      <w:pPr>
        <w:pStyle w:val="Heading1"/>
        <w:rPr>
          <w:rFonts w:eastAsia="MS Mincho"/>
          <w:lang w:val="en-US"/>
        </w:rPr>
      </w:pPr>
      <w:r>
        <w:rPr>
          <w:rFonts w:eastAsia="MS Mincho"/>
          <w:lang w:val="en-US"/>
        </w:rPr>
        <w:t>REFERENSI</w:t>
      </w:r>
    </w:p>
    <w:p w14:paraId="79EA53BB" w14:textId="77777777" w:rsidR="009F6BD2" w:rsidRPr="009F6BD2" w:rsidRDefault="009F6BD2" w:rsidP="009F6BD2">
      <w:pPr>
        <w:pStyle w:val="Referensi"/>
        <w:rPr>
          <w:rFonts w:eastAsia="MS Mincho"/>
          <w:lang w:val="en-US"/>
        </w:rPr>
      </w:pPr>
      <w:r w:rsidRPr="009F6BD2">
        <w:rPr>
          <w:rFonts w:eastAsia="MS Mincho"/>
          <w:lang w:val="en-US"/>
        </w:rPr>
        <w:t>Ceper, R. W. (2009, 6 22). https://hapli.wordpress.com/casting_defect_main/shrinkage/. Retrieved from hapli.wordpress.com: https://hapli.wordpress.com/casting_defect_main/shrinkage/</w:t>
      </w:r>
    </w:p>
    <w:p w14:paraId="2D9B28F1" w14:textId="77777777" w:rsidR="009F6BD2" w:rsidRPr="009F6BD2" w:rsidRDefault="009F6BD2" w:rsidP="009F6BD2">
      <w:pPr>
        <w:pStyle w:val="Referensi"/>
        <w:rPr>
          <w:rFonts w:eastAsia="MS Mincho"/>
          <w:lang w:val="en-US"/>
        </w:rPr>
      </w:pPr>
      <w:r w:rsidRPr="009F6BD2">
        <w:rPr>
          <w:rFonts w:eastAsia="MS Mincho"/>
          <w:lang w:val="en-US"/>
        </w:rPr>
        <w:t>Ceper, R. W. (2009, 11 18). https://hapli.wordpress.com/foundry/pasir-cetak/. Retrieved from https://hapli.wordpress.com/: https://hapli.wordpress.com/foundry/pasir-cetak/</w:t>
      </w:r>
    </w:p>
    <w:p w14:paraId="347E70B4" w14:textId="77777777" w:rsidR="009F6BD2" w:rsidRPr="009F6BD2" w:rsidRDefault="009F6BD2" w:rsidP="009F6BD2">
      <w:pPr>
        <w:pStyle w:val="Referensi"/>
        <w:rPr>
          <w:rFonts w:eastAsia="MS Mincho"/>
          <w:lang w:val="en-US"/>
        </w:rPr>
      </w:pPr>
      <w:r w:rsidRPr="009F6BD2">
        <w:rPr>
          <w:rFonts w:eastAsia="MS Mincho"/>
          <w:lang w:val="en-US"/>
        </w:rPr>
        <w:t>Makasudede, Y. (1953). Bab 2 tinjauan pustaka. 8–45.</w:t>
      </w:r>
    </w:p>
    <w:p w14:paraId="6EC0E359" w14:textId="77777777" w:rsidR="009F6BD2" w:rsidRPr="009F6BD2" w:rsidRDefault="009F6BD2" w:rsidP="009F6BD2">
      <w:pPr>
        <w:pStyle w:val="Paragraf"/>
        <w:rPr>
          <w:rFonts w:eastAsia="MS Mincho"/>
          <w:lang w:val="en-US"/>
        </w:rPr>
      </w:pPr>
    </w:p>
    <w:p w14:paraId="69B45ED4" w14:textId="77777777" w:rsidR="00421626" w:rsidRPr="00421626" w:rsidRDefault="00421626" w:rsidP="00421626">
      <w:pPr>
        <w:pStyle w:val="Paragraf"/>
        <w:rPr>
          <w:rFonts w:eastAsia="MS Mincho"/>
          <w:lang w:val="en-US"/>
        </w:rPr>
      </w:pPr>
    </w:p>
    <w:p w14:paraId="27AE26D3" w14:textId="5F143FE5" w:rsidR="001E5C05" w:rsidRDefault="001E5C05" w:rsidP="00BD1617">
      <w:pPr>
        <w:pStyle w:val="TabelCaption"/>
        <w:rPr>
          <w:rFonts w:eastAsia="MS Mincho"/>
          <w:lang w:val="id-ID" w:eastAsia="ja-JP"/>
        </w:rPr>
      </w:pPr>
    </w:p>
    <w:p w14:paraId="26E42CD4" w14:textId="1A98856E" w:rsidR="001E5C05" w:rsidRDefault="001E5C05" w:rsidP="00BD1617">
      <w:pPr>
        <w:pStyle w:val="TabelCaption"/>
        <w:rPr>
          <w:rFonts w:eastAsia="MS Mincho"/>
          <w:lang w:val="id-ID" w:eastAsia="ja-JP"/>
        </w:rPr>
      </w:pPr>
    </w:p>
    <w:p w14:paraId="68437A37" w14:textId="7FB48517" w:rsidR="001E5C05" w:rsidRDefault="001E5C05" w:rsidP="00BD1617">
      <w:pPr>
        <w:pStyle w:val="TabelCaption"/>
        <w:rPr>
          <w:rFonts w:eastAsia="MS Mincho"/>
          <w:lang w:val="id-ID" w:eastAsia="ja-JP"/>
        </w:rPr>
      </w:pPr>
    </w:p>
    <w:p w14:paraId="4B62BFE3" w14:textId="26683D1C" w:rsidR="001E5C05" w:rsidRDefault="001E5C05" w:rsidP="00BD1617">
      <w:pPr>
        <w:pStyle w:val="TabelCaption"/>
        <w:rPr>
          <w:rFonts w:eastAsia="MS Mincho"/>
          <w:lang w:val="id-ID" w:eastAsia="ja-JP"/>
        </w:rPr>
      </w:pPr>
    </w:p>
    <w:sectPr w:rsidR="001E5C05" w:rsidSect="006B532D">
      <w:headerReference w:type="default" r:id="rId21"/>
      <w:pgSz w:w="11907" w:h="16839" w:code="9"/>
      <w:pgMar w:top="1440" w:right="1440" w:bottom="1699" w:left="1656"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ndra" w:date="2021-08-18T08:58:00Z" w:initials="CR">
    <w:p w14:paraId="05C39DAC" w14:textId="7B970D66" w:rsidR="00F43861" w:rsidRPr="00F43861" w:rsidRDefault="00F43861">
      <w:pPr>
        <w:pStyle w:val="CommentText"/>
        <w:rPr>
          <w:lang w:val="en-US"/>
        </w:rPr>
      </w:pPr>
      <w:r>
        <w:rPr>
          <w:rStyle w:val="CommentReference"/>
        </w:rPr>
        <w:annotationRef/>
      </w:r>
      <w:r>
        <w:rPr>
          <w:lang w:val="en-US"/>
        </w:rPr>
        <w:t>Jelaskan maksud pengaruh improvement</w:t>
      </w:r>
    </w:p>
  </w:comment>
  <w:comment w:id="1" w:author="Candra" w:date="2021-08-18T08:58:00Z" w:initials="CR">
    <w:p w14:paraId="307203C1" w14:textId="7B5F9AC0" w:rsidR="00F43861" w:rsidRPr="00F43861" w:rsidRDefault="00F43861">
      <w:pPr>
        <w:pStyle w:val="CommentText"/>
        <w:rPr>
          <w:lang w:val="en-US"/>
        </w:rPr>
      </w:pPr>
      <w:r>
        <w:rPr>
          <w:rStyle w:val="CommentReference"/>
        </w:rPr>
        <w:annotationRef/>
      </w:r>
    </w:p>
  </w:comment>
  <w:comment w:id="2" w:author="De" w:date="2021-12-01T11:19:00Z" w:initials="D">
    <w:p w14:paraId="06B10E21" w14:textId="5177CE6C" w:rsidR="00150928" w:rsidRDefault="00150928">
      <w:pPr>
        <w:pStyle w:val="CommentText"/>
      </w:pPr>
      <w:r>
        <w:rPr>
          <w:rStyle w:val="CommentReference"/>
        </w:rPr>
        <w:annotationRef/>
      </w:r>
    </w:p>
  </w:comment>
  <w:comment w:id="5" w:author="Candra" w:date="2021-08-18T09:07:00Z" w:initials="CR">
    <w:p w14:paraId="0AB85087" w14:textId="32CADE18" w:rsidR="00F43861" w:rsidRPr="00F43861" w:rsidRDefault="00F43861">
      <w:pPr>
        <w:pStyle w:val="CommentText"/>
        <w:rPr>
          <w:lang w:val="en-US"/>
        </w:rPr>
      </w:pPr>
      <w:r>
        <w:rPr>
          <w:rStyle w:val="CommentReference"/>
        </w:rPr>
        <w:annotationRef/>
      </w:r>
      <w:r>
        <w:rPr>
          <w:lang w:val="en-US"/>
        </w:rPr>
        <w:t xml:space="preserve">Jelaskan hasil setelah improvement dan bandingkan hasilnya, </w:t>
      </w:r>
    </w:p>
  </w:comment>
  <w:comment w:id="6" w:author="Candra" w:date="2021-08-18T09:04:00Z" w:initials="CR">
    <w:p w14:paraId="4777A99F" w14:textId="2CEC2223" w:rsidR="00F43861" w:rsidRPr="00F43861" w:rsidRDefault="00F43861">
      <w:pPr>
        <w:pStyle w:val="CommentText"/>
        <w:rPr>
          <w:lang w:val="en-US"/>
        </w:rPr>
      </w:pPr>
      <w:r>
        <w:rPr>
          <w:rStyle w:val="CommentReference"/>
        </w:rPr>
        <w:annotationRef/>
      </w:r>
      <w:r>
        <w:rPr>
          <w:lang w:val="en-US"/>
        </w:rPr>
        <w:t>Judul tabel di atas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39DAC" w15:done="1"/>
  <w15:commentEx w15:paraId="307203C1" w15:done="1"/>
  <w15:commentEx w15:paraId="06B10E21" w15:paraIdParent="307203C1" w15:done="0"/>
  <w15:commentEx w15:paraId="0AB85087" w15:done="1"/>
  <w15:commentEx w15:paraId="4777A99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C39DAC" w16cid:durableId="24CFFA0A"/>
  <w16cid:commentId w16cid:paraId="307203C1" w16cid:durableId="24CFFA0B"/>
  <w16cid:commentId w16cid:paraId="0AB85087" w16cid:durableId="24CFFA0E"/>
  <w16cid:commentId w16cid:paraId="4777A99F" w16cid:durableId="24CFF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31B6" w14:textId="77777777" w:rsidR="005E4BC1" w:rsidRDefault="005E4BC1" w:rsidP="00896DE5">
      <w:r>
        <w:separator/>
      </w:r>
    </w:p>
  </w:endnote>
  <w:endnote w:type="continuationSeparator" w:id="0">
    <w:p w14:paraId="6FB27CBB" w14:textId="77777777" w:rsidR="005E4BC1" w:rsidRDefault="005E4BC1" w:rsidP="008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640230"/>
      <w:docPartObj>
        <w:docPartGallery w:val="Page Numbers (Bottom of Page)"/>
        <w:docPartUnique/>
      </w:docPartObj>
    </w:sdtPr>
    <w:sdtEndPr>
      <w:rPr>
        <w:noProof/>
      </w:rPr>
    </w:sdtEndPr>
    <w:sdtContent>
      <w:p w14:paraId="1D1A0227" w14:textId="079F56AF" w:rsidR="000B4CE6" w:rsidRDefault="000B4CE6">
        <w:pPr>
          <w:pStyle w:val="Footer"/>
          <w:jc w:val="right"/>
        </w:pPr>
        <w:r>
          <w:fldChar w:fldCharType="begin"/>
        </w:r>
        <w:r>
          <w:instrText xml:space="preserve"> PAGE   \* MERGEFORMAT </w:instrText>
        </w:r>
        <w:r>
          <w:fldChar w:fldCharType="separate"/>
        </w:r>
        <w:r w:rsidR="00150928">
          <w:rPr>
            <w:noProof/>
          </w:rPr>
          <w:t>1</w:t>
        </w:r>
        <w:r>
          <w:rPr>
            <w:noProof/>
          </w:rPr>
          <w:fldChar w:fldCharType="end"/>
        </w:r>
      </w:p>
    </w:sdtContent>
  </w:sdt>
  <w:p w14:paraId="09D14739" w14:textId="77777777" w:rsidR="000B4CE6" w:rsidRDefault="000B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DB74" w14:textId="77777777" w:rsidR="005E4BC1" w:rsidRDefault="005E4BC1" w:rsidP="00896DE5">
      <w:r>
        <w:separator/>
      </w:r>
    </w:p>
  </w:footnote>
  <w:footnote w:type="continuationSeparator" w:id="0">
    <w:p w14:paraId="19A31A60" w14:textId="77777777" w:rsidR="005E4BC1" w:rsidRDefault="005E4BC1" w:rsidP="0089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Hlk5910509"/>
  <w:p w14:paraId="4C6011AD" w14:textId="7F9B1C54" w:rsidR="00896DE5" w:rsidRDefault="00896DE5" w:rsidP="00896DE5">
    <w:pPr>
      <w:pStyle w:val="Header"/>
      <w:jc w:val="left"/>
      <w:rPr>
        <w:rStyle w:val="Hyperlink"/>
        <w:rFonts w:ascii="Arial" w:hAnsi="Arial" w:cs="Arial"/>
        <w:i/>
        <w:iCs/>
        <w:sz w:val="18"/>
      </w:rPr>
    </w:pPr>
    <w:r>
      <w:rPr>
        <w:iCs/>
        <w:noProof/>
        <w:szCs w:val="16"/>
        <w:lang w:val="en-US"/>
      </w:rPr>
      <mc:AlternateContent>
        <mc:Choice Requires="wps">
          <w:drawing>
            <wp:anchor distT="0" distB="0" distL="114300" distR="114300" simplePos="0" relativeHeight="251671552" behindDoc="0" locked="0" layoutInCell="1" allowOverlap="1" wp14:anchorId="6D45A89A" wp14:editId="2461FE54">
              <wp:simplePos x="0" y="0"/>
              <wp:positionH relativeFrom="column">
                <wp:posOffset>4463415</wp:posOffset>
              </wp:positionH>
              <wp:positionV relativeFrom="paragraph">
                <wp:posOffset>0</wp:posOffset>
              </wp:positionV>
              <wp:extent cx="9144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AEEF310" w14:textId="59199D3C" w:rsidR="00896DE5" w:rsidRPr="001E0B30" w:rsidRDefault="001E0B30">
                          <w:pPr>
                            <w:rPr>
                              <w:lang w:val="en-US"/>
                            </w:rPr>
                          </w:pPr>
                          <w:r>
                            <w:rPr>
                              <w:b/>
                              <w:bCs/>
                              <w:sz w:val="24"/>
                              <w:szCs w:val="24"/>
                              <w:lang w:val="en-US"/>
                            </w:rPr>
                            <w:t>e</w:t>
                          </w:r>
                          <w:r w:rsidR="00896DE5" w:rsidRPr="00896DE5">
                            <w:rPr>
                              <w:b/>
                              <w:bCs/>
                              <w:sz w:val="24"/>
                              <w:szCs w:val="24"/>
                            </w:rPr>
                            <w:t xml:space="preserve">ISSN </w:t>
                          </w:r>
                          <w:r>
                            <w:rPr>
                              <w:b/>
                              <w:bCs/>
                              <w:sz w:val="24"/>
                              <w:szCs w:val="24"/>
                              <w:lang w:val="en-US"/>
                            </w:rPr>
                            <w:t>2685-9319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5A89A" id="_x0000_t202" coordsize="21600,21600" o:spt="202" path="m,l,21600r21600,l21600,xe">
              <v:stroke joinstyle="miter"/>
              <v:path gradientshapeok="t" o:connecttype="rect"/>
            </v:shapetype>
            <v:shape id="Text Box 3" o:spid="_x0000_s1032" type="#_x0000_t202" style="position:absolute;margin-left:351.45pt;margin-top:0;width:1in;height:26.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" filled="f" stroked="f" strokeweight=".5pt">
              <v:textbox>
                <w:txbxContent>
                  <w:p w14:paraId="6AEEF310" w14:textId="59199D3C" w:rsidR="00896DE5" w:rsidRPr="001E0B30" w:rsidRDefault="001E0B30">
                    <w:pPr>
                      <w:rPr>
                        <w:lang w:val="en-US"/>
                      </w:rPr>
                    </w:pPr>
                    <w:r>
                      <w:rPr>
                        <w:b/>
                        <w:bCs/>
                        <w:sz w:val="24"/>
                        <w:szCs w:val="24"/>
                        <w:lang w:val="en-US"/>
                      </w:rPr>
                      <w:t>e</w:t>
                    </w:r>
                    <w:r w:rsidR="00896DE5" w:rsidRPr="00896DE5">
                      <w:rPr>
                        <w:b/>
                        <w:bCs/>
                        <w:sz w:val="24"/>
                        <w:szCs w:val="24"/>
                      </w:rPr>
                      <w:t xml:space="preserve">ISSN </w:t>
                    </w:r>
                    <w:r>
                      <w:rPr>
                        <w:b/>
                        <w:bCs/>
                        <w:sz w:val="24"/>
                        <w:szCs w:val="24"/>
                        <w:lang w:val="en-US"/>
                      </w:rPr>
                      <w:t>2685-9319</w:t>
                    </w:r>
                  </w:p>
                </w:txbxContent>
              </v:textbox>
            </v:shape>
          </w:pict>
        </mc:Fallback>
      </mc:AlternateContent>
    </w:r>
    <w:r>
      <w:rPr>
        <w:noProof/>
        <w:lang w:val="en-US"/>
      </w:rPr>
      <w:drawing>
        <wp:anchor distT="0" distB="0" distL="114300" distR="114300" simplePos="0" relativeHeight="251656192" behindDoc="0" locked="0" layoutInCell="1" allowOverlap="1" wp14:anchorId="5E66A306" wp14:editId="2288F419">
          <wp:simplePos x="0" y="0"/>
          <wp:positionH relativeFrom="column">
            <wp:posOffset>53975</wp:posOffset>
          </wp:positionH>
          <wp:positionV relativeFrom="paragraph">
            <wp:posOffset>0</wp:posOffset>
          </wp:positionV>
          <wp:extent cx="695325" cy="684268"/>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42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iCs/>
        <w:sz w:val="18"/>
      </w:rPr>
      <w:t xml:space="preserve">Available online at </w:t>
    </w:r>
    <w:hyperlink r:id="rId2" w:history="1">
      <w:r w:rsidRPr="00251E00">
        <w:rPr>
          <w:rStyle w:val="Hyperlink"/>
          <w:rFonts w:ascii="Arial" w:hAnsi="Arial" w:cs="Arial"/>
          <w:iCs/>
          <w:color w:val="0070C0"/>
          <w:sz w:val="18"/>
        </w:rPr>
        <w:t>http://</w:t>
      </w:r>
      <w:r w:rsidR="00BD47F7">
        <w:rPr>
          <w:rStyle w:val="Hyperlink"/>
          <w:rFonts w:ascii="Arial" w:hAnsi="Arial" w:cs="Arial"/>
          <w:iCs/>
          <w:color w:val="0070C0"/>
          <w:sz w:val="18"/>
          <w:lang w:val="en-US"/>
        </w:rPr>
        <w:t>prosiding.pnj.ac.id</w:t>
      </w:r>
    </w:hyperlink>
  </w:p>
  <w:p w14:paraId="1C9306F2" w14:textId="5FF22545" w:rsidR="00896DE5" w:rsidRPr="00896DE5" w:rsidRDefault="00896DE5" w:rsidP="00896DE5">
    <w:pPr>
      <w:pStyle w:val="Footer"/>
      <w:spacing w:before="240" w:line="200" w:lineRule="exact"/>
      <w:jc w:val="center"/>
      <w:rPr>
        <w:b/>
        <w:bCs/>
        <w:lang w:val="it-IT"/>
      </w:rPr>
    </w:pPr>
    <w:r>
      <w:rPr>
        <w:iCs/>
        <w:szCs w:val="16"/>
      </w:rPr>
      <w:t>Prosiding Seminar Nasional Teknik Mesin</w:t>
    </w:r>
    <w:r w:rsidRPr="00896DE5">
      <w:rPr>
        <w:iCs/>
        <w:szCs w:val="16"/>
        <w:lang w:val="it-IT"/>
      </w:rPr>
      <w:t xml:space="preserve"> </w:t>
    </w:r>
    <w:r>
      <w:rPr>
        <w:iCs/>
        <w:szCs w:val="16"/>
        <w:lang w:val="it-IT"/>
      </w:rPr>
      <w:br/>
    </w:r>
    <w:r>
      <w:rPr>
        <w:iCs/>
        <w:szCs w:val="16"/>
      </w:rPr>
      <w:t>Politeknik Negeri Jakarta  (20</w:t>
    </w:r>
    <w:r w:rsidR="00E16C2C">
      <w:rPr>
        <w:iCs/>
        <w:szCs w:val="16"/>
        <w:lang w:val="en-US" w:eastAsia="zh-CN"/>
      </w:rPr>
      <w:t>2</w:t>
    </w:r>
    <w:r w:rsidR="00BD47F7">
      <w:rPr>
        <w:iCs/>
        <w:szCs w:val="16"/>
        <w:lang w:val="en-US" w:eastAsia="zh-CN"/>
      </w:rPr>
      <w:t>1</w:t>
    </w:r>
    <w:r>
      <w:rPr>
        <w:iCs/>
        <w:szCs w:val="16"/>
        <w:lang w:eastAsia="zh-CN"/>
      </w:rPr>
      <w:t>)</w:t>
    </w:r>
    <w:r>
      <w:rPr>
        <w:iCs/>
        <w:szCs w:val="16"/>
      </w:rPr>
      <w:t xml:space="preserve">, </w:t>
    </w:r>
    <w:r w:rsidRPr="00896DE5">
      <w:rPr>
        <w:iCs/>
        <w:szCs w:val="16"/>
        <w:lang w:val="it-IT"/>
      </w:rPr>
      <w:t>p</w:t>
    </w:r>
    <w:r>
      <w:rPr>
        <w:iCs/>
        <w:szCs w:val="16"/>
        <w:lang w:val="it-IT"/>
      </w:rPr>
      <w:t>1-p2</w:t>
    </w:r>
  </w:p>
  <w:bookmarkEnd w:id="4"/>
  <w:p w14:paraId="4F7E375F" w14:textId="77777777" w:rsidR="00896DE5" w:rsidRDefault="00896DE5" w:rsidP="00896DE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BC21" w14:textId="0BC8414E" w:rsidR="00896DE5" w:rsidRPr="00A75A55" w:rsidRDefault="00A75A55" w:rsidP="00896DE5">
    <w:pPr>
      <w:pStyle w:val="Footer"/>
      <w:spacing w:before="240" w:line="200" w:lineRule="exact"/>
      <w:rPr>
        <w:b/>
        <w:bCs/>
        <w:i/>
        <w:iCs/>
      </w:rPr>
    </w:pPr>
    <w:r w:rsidRPr="00A75A55">
      <w:rPr>
        <w:i/>
        <w:iCs/>
        <w:noProof/>
        <w:szCs w:val="16"/>
        <w:lang w:val="en-US"/>
      </w:rPr>
      <mc:AlternateContent>
        <mc:Choice Requires="wps">
          <w:drawing>
            <wp:anchor distT="0" distB="0" distL="114300" distR="114300" simplePos="0" relativeHeight="251660288" behindDoc="0" locked="0" layoutInCell="1" allowOverlap="1" wp14:anchorId="7B093187" wp14:editId="2ABE0F11">
              <wp:simplePos x="0" y="0"/>
              <wp:positionH relativeFrom="column">
                <wp:posOffset>4743450</wp:posOffset>
              </wp:positionH>
              <wp:positionV relativeFrom="paragraph">
                <wp:posOffset>-228600</wp:posOffset>
              </wp:positionV>
              <wp:extent cx="91440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0C5528D" w14:textId="350D5B7B" w:rsidR="00A75A55" w:rsidRPr="001E0B30" w:rsidRDefault="001E0B30" w:rsidP="001E0B30">
                          <w:pPr>
                            <w:rPr>
                              <w:lang w:val="en-US"/>
                            </w:rPr>
                          </w:pPr>
                          <w:r>
                            <w:rPr>
                              <w:b/>
                              <w:bCs/>
                              <w:sz w:val="24"/>
                              <w:szCs w:val="24"/>
                              <w:lang w:val="en-US"/>
                            </w:rPr>
                            <w:t>e</w:t>
                          </w:r>
                          <w:r w:rsidRPr="00896DE5">
                            <w:rPr>
                              <w:b/>
                              <w:bCs/>
                              <w:sz w:val="24"/>
                              <w:szCs w:val="24"/>
                            </w:rPr>
                            <w:t xml:space="preserve">ISSN </w:t>
                          </w:r>
                          <w:r>
                            <w:rPr>
                              <w:b/>
                              <w:bCs/>
                              <w:sz w:val="24"/>
                              <w:szCs w:val="24"/>
                              <w:lang w:val="en-US"/>
                            </w:rPr>
                            <w:t>2685-9319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093187" id="_x0000_t202" coordsize="21600,21600" o:spt="202" path="m,l,21600r21600,l21600,xe">
              <v:stroke joinstyle="miter"/>
              <v:path gradientshapeok="t" o:connecttype="rect"/>
            </v:shapetype>
            <v:shape id="Text Box 4" o:spid="_x0000_s1033" type="#_x0000_t202" style="position:absolute;left:0;text-align:left;margin-left:373.5pt;margin-top:-18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" filled="f" stroked="f" strokeweight=".5pt">
              <v:textbox>
                <w:txbxContent>
                  <w:p w14:paraId="60C5528D" w14:textId="350D5B7B" w:rsidR="00A75A55" w:rsidRPr="001E0B30" w:rsidRDefault="001E0B30" w:rsidP="001E0B30">
                    <w:pPr>
                      <w:rPr>
                        <w:lang w:val="en-US"/>
                      </w:rPr>
                    </w:pPr>
                    <w:r>
                      <w:rPr>
                        <w:b/>
                        <w:bCs/>
                        <w:sz w:val="24"/>
                        <w:szCs w:val="24"/>
                        <w:lang w:val="en-US"/>
                      </w:rPr>
                      <w:t>e</w:t>
                    </w:r>
                    <w:r w:rsidRPr="00896DE5">
                      <w:rPr>
                        <w:b/>
                        <w:bCs/>
                        <w:sz w:val="24"/>
                        <w:szCs w:val="24"/>
                      </w:rPr>
                      <w:t xml:space="preserve">ISSN </w:t>
                    </w:r>
                    <w:r>
                      <w:rPr>
                        <w:b/>
                        <w:bCs/>
                        <w:sz w:val="24"/>
                        <w:szCs w:val="24"/>
                        <w:lang w:val="en-US"/>
                      </w:rPr>
                      <w:t>2685-9319</w:t>
                    </w:r>
                  </w:p>
                </w:txbxContent>
              </v:textbox>
            </v:shape>
          </w:pict>
        </mc:Fallback>
      </mc:AlternateContent>
    </w:r>
    <w:r w:rsidR="00896DE5" w:rsidRPr="00A75A55">
      <w:rPr>
        <w:i/>
        <w:iCs/>
      </w:rPr>
      <w:ptab w:relativeTo="margin" w:alignment="center" w:leader="none"/>
    </w:r>
    <w:r w:rsidR="00B2005D">
      <w:rPr>
        <w:i/>
        <w:iCs/>
        <w:lang w:val="it-IT"/>
      </w:rPr>
      <w:t>Avis Iman Dwi Prakoso</w:t>
    </w:r>
    <w:r w:rsidRPr="00A75A55">
      <w:rPr>
        <w:i/>
        <w:iCs/>
        <w:lang w:val="it-IT"/>
      </w:rPr>
      <w:t>, et al/Prosiding Semnas Mesin PNJ (20</w:t>
    </w:r>
    <w:r w:rsidR="00E16C2C">
      <w:rPr>
        <w:i/>
        <w:iCs/>
        <w:lang w:val="it-IT"/>
      </w:rPr>
      <w:t>20</w:t>
    </w:r>
    <w:r w:rsidRPr="00A75A55">
      <w:rPr>
        <w:i/>
        <w:iCs/>
        <w:lang w:val="it-IT"/>
      </w:rPr>
      <w:t>)</w:t>
    </w:r>
    <w:r w:rsidR="00896DE5" w:rsidRPr="00A75A55">
      <w:rPr>
        <w:rFonts w:ascii="Arial" w:hAnsi="Arial" w:cs="Arial"/>
        <w:b/>
        <w:bCs/>
        <w:i/>
        <w:iCs/>
        <w:sz w:val="24"/>
        <w:szCs w:val="24"/>
        <w:lang w:val="it-IT" w:eastAsia="en-IN"/>
      </w:rPr>
      <w:t xml:space="preserve"> </w:t>
    </w:r>
  </w:p>
  <w:p w14:paraId="6DEE1414" w14:textId="77777777" w:rsidR="00896DE5" w:rsidRDefault="0089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6056"/>
    <w:multiLevelType w:val="hybridMultilevel"/>
    <w:tmpl w:val="46520B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5191796"/>
    <w:multiLevelType w:val="hybridMultilevel"/>
    <w:tmpl w:val="932C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0E05D47"/>
    <w:multiLevelType w:val="hybridMultilevel"/>
    <w:tmpl w:val="DC6A7B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C8E0979"/>
    <w:multiLevelType w:val="hybridMultilevel"/>
    <w:tmpl w:val="CDFAAEF8"/>
    <w:lvl w:ilvl="0" w:tplc="F43AF49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nsid w:val="34404A95"/>
    <w:multiLevelType w:val="hybridMultilevel"/>
    <w:tmpl w:val="92CE8186"/>
    <w:lvl w:ilvl="0" w:tplc="72661724">
      <w:start w:val="1"/>
      <w:numFmt w:val="bullet"/>
      <w:pStyle w:val="Paragraf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7F74EE3"/>
    <w:multiLevelType w:val="hybridMultilevel"/>
    <w:tmpl w:val="27463304"/>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
    <w:nsid w:val="3AA17CE3"/>
    <w:multiLevelType w:val="hybridMultilevel"/>
    <w:tmpl w:val="4A342D44"/>
    <w:lvl w:ilvl="0" w:tplc="EBD030B2">
      <w:start w:val="1"/>
      <w:numFmt w:val="decimal"/>
      <w:pStyle w:val="Referensi"/>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726F9A"/>
    <w:multiLevelType w:val="hybridMultilevel"/>
    <w:tmpl w:val="E79E1C74"/>
    <w:lvl w:ilvl="0" w:tplc="204C80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74721692"/>
    <w:multiLevelType w:val="singleLevel"/>
    <w:tmpl w:val="56D6A00A"/>
    <w:lvl w:ilvl="0">
      <w:start w:val="1"/>
      <w:numFmt w:val="decimal"/>
      <w:pStyle w:val="Paragrafnumbered"/>
      <w:lvlText w:val="%1."/>
      <w:lvlJc w:val="left"/>
      <w:pPr>
        <w:ind w:left="644" w:hanging="360"/>
      </w:pPr>
      <w:rPr>
        <w:rFonts w:hint="default"/>
        <w:b w:val="0"/>
      </w:rPr>
    </w:lvl>
  </w:abstractNum>
  <w:abstractNum w:abstractNumId="1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nsid w:val="7C384640"/>
    <w:multiLevelType w:val="hybridMultilevel"/>
    <w:tmpl w:val="A17A613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7"/>
  </w:num>
  <w:num w:numId="2">
    <w:abstractNumId w:val="5"/>
  </w:num>
  <w:num w:numId="3">
    <w:abstractNumId w:val="9"/>
  </w:num>
  <w:num w:numId="4">
    <w:abstractNumId w:val="11"/>
  </w:num>
  <w:num w:numId="5">
    <w:abstractNumId w:val="6"/>
  </w:num>
  <w:num w:numId="6">
    <w:abstractNumId w:val="1"/>
  </w:num>
  <w:num w:numId="7">
    <w:abstractNumId w:val="4"/>
  </w:num>
  <w:num w:numId="8">
    <w:abstractNumId w:val="8"/>
  </w:num>
  <w:num w:numId="9">
    <w:abstractNumId w:val="3"/>
  </w:num>
  <w:num w:numId="10">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ra">
    <w15:presenceInfo w15:providerId="None" w15:userId="Candra"/>
  </w15:person>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NbW0MLMwNjExMjFU0lEKTi0uzszPAykwrAUAtwK/uCwAAAA="/>
  </w:docVars>
  <w:rsids>
    <w:rsidRoot w:val="002D6042"/>
    <w:rsid w:val="000123BD"/>
    <w:rsid w:val="00014140"/>
    <w:rsid w:val="00017706"/>
    <w:rsid w:val="00031EC9"/>
    <w:rsid w:val="00066FED"/>
    <w:rsid w:val="0007005B"/>
    <w:rsid w:val="00075EA6"/>
    <w:rsid w:val="0007709F"/>
    <w:rsid w:val="000805AB"/>
    <w:rsid w:val="00086F62"/>
    <w:rsid w:val="0009320B"/>
    <w:rsid w:val="00096AE0"/>
    <w:rsid w:val="000B1B74"/>
    <w:rsid w:val="000B3A2D"/>
    <w:rsid w:val="000B49C0"/>
    <w:rsid w:val="000B4CE6"/>
    <w:rsid w:val="000D51DA"/>
    <w:rsid w:val="000E382F"/>
    <w:rsid w:val="001036BA"/>
    <w:rsid w:val="001146DC"/>
    <w:rsid w:val="00114AB1"/>
    <w:rsid w:val="00121FD1"/>
    <w:rsid w:val="001230FF"/>
    <w:rsid w:val="00130BD7"/>
    <w:rsid w:val="0013660F"/>
    <w:rsid w:val="00150928"/>
    <w:rsid w:val="00155B67"/>
    <w:rsid w:val="001562AF"/>
    <w:rsid w:val="00161A5B"/>
    <w:rsid w:val="0016385D"/>
    <w:rsid w:val="0016782F"/>
    <w:rsid w:val="00170538"/>
    <w:rsid w:val="001829A8"/>
    <w:rsid w:val="00186A8B"/>
    <w:rsid w:val="001937E9"/>
    <w:rsid w:val="001B263B"/>
    <w:rsid w:val="001B2E04"/>
    <w:rsid w:val="001B476A"/>
    <w:rsid w:val="001B6B5D"/>
    <w:rsid w:val="001C54F5"/>
    <w:rsid w:val="001C764F"/>
    <w:rsid w:val="001C7BB3"/>
    <w:rsid w:val="001D33FA"/>
    <w:rsid w:val="001D469C"/>
    <w:rsid w:val="001D6944"/>
    <w:rsid w:val="001E0B30"/>
    <w:rsid w:val="001E5C05"/>
    <w:rsid w:val="001E6834"/>
    <w:rsid w:val="001F5731"/>
    <w:rsid w:val="00205DD2"/>
    <w:rsid w:val="00226220"/>
    <w:rsid w:val="0023171B"/>
    <w:rsid w:val="00236BFC"/>
    <w:rsid w:val="00237437"/>
    <w:rsid w:val="00241309"/>
    <w:rsid w:val="002502FD"/>
    <w:rsid w:val="0026264F"/>
    <w:rsid w:val="00274622"/>
    <w:rsid w:val="00284AC9"/>
    <w:rsid w:val="00285D24"/>
    <w:rsid w:val="00290390"/>
    <w:rsid w:val="002915D3"/>
    <w:rsid w:val="00291FE9"/>
    <w:rsid w:val="002941DA"/>
    <w:rsid w:val="002A05A2"/>
    <w:rsid w:val="002C3D3A"/>
    <w:rsid w:val="002C7AD7"/>
    <w:rsid w:val="002D2667"/>
    <w:rsid w:val="002D6042"/>
    <w:rsid w:val="002E1CCE"/>
    <w:rsid w:val="002E3C35"/>
    <w:rsid w:val="002E4625"/>
    <w:rsid w:val="002F3340"/>
    <w:rsid w:val="002F5298"/>
    <w:rsid w:val="002F7297"/>
    <w:rsid w:val="00312A7A"/>
    <w:rsid w:val="00316400"/>
    <w:rsid w:val="00324932"/>
    <w:rsid w:val="0032687E"/>
    <w:rsid w:val="00337E4F"/>
    <w:rsid w:val="00340C36"/>
    <w:rsid w:val="00346A9D"/>
    <w:rsid w:val="00380500"/>
    <w:rsid w:val="0039376F"/>
    <w:rsid w:val="0039560A"/>
    <w:rsid w:val="003A287B"/>
    <w:rsid w:val="003A5C85"/>
    <w:rsid w:val="003A61B1"/>
    <w:rsid w:val="003A7FD6"/>
    <w:rsid w:val="003D7B3C"/>
    <w:rsid w:val="003E7C74"/>
    <w:rsid w:val="003F31C6"/>
    <w:rsid w:val="003F68DC"/>
    <w:rsid w:val="0040225B"/>
    <w:rsid w:val="00402DA2"/>
    <w:rsid w:val="0041053E"/>
    <w:rsid w:val="00410B1F"/>
    <w:rsid w:val="004123AC"/>
    <w:rsid w:val="00421626"/>
    <w:rsid w:val="00425AC2"/>
    <w:rsid w:val="00426D6A"/>
    <w:rsid w:val="00433BA2"/>
    <w:rsid w:val="00444E08"/>
    <w:rsid w:val="0044771F"/>
    <w:rsid w:val="00485DCF"/>
    <w:rsid w:val="00496AE1"/>
    <w:rsid w:val="004B151D"/>
    <w:rsid w:val="004B6B21"/>
    <w:rsid w:val="004C7243"/>
    <w:rsid w:val="004D0A6E"/>
    <w:rsid w:val="004D2A80"/>
    <w:rsid w:val="004E21DE"/>
    <w:rsid w:val="004E3735"/>
    <w:rsid w:val="004E3C57"/>
    <w:rsid w:val="004E3CB2"/>
    <w:rsid w:val="004E6E0A"/>
    <w:rsid w:val="00525813"/>
    <w:rsid w:val="0053513F"/>
    <w:rsid w:val="00542E64"/>
    <w:rsid w:val="00550BBA"/>
    <w:rsid w:val="00557D0D"/>
    <w:rsid w:val="00567002"/>
    <w:rsid w:val="00574405"/>
    <w:rsid w:val="00577A9C"/>
    <w:rsid w:val="005A0E21"/>
    <w:rsid w:val="005A3C14"/>
    <w:rsid w:val="005A7441"/>
    <w:rsid w:val="005B14B6"/>
    <w:rsid w:val="005B3A34"/>
    <w:rsid w:val="005B6183"/>
    <w:rsid w:val="005C2478"/>
    <w:rsid w:val="005D49AF"/>
    <w:rsid w:val="005E415C"/>
    <w:rsid w:val="005E4BC1"/>
    <w:rsid w:val="005E7946"/>
    <w:rsid w:val="005F7475"/>
    <w:rsid w:val="0060307B"/>
    <w:rsid w:val="00611299"/>
    <w:rsid w:val="006153EF"/>
    <w:rsid w:val="00616365"/>
    <w:rsid w:val="00616F3B"/>
    <w:rsid w:val="00622AC2"/>
    <w:rsid w:val="006249A7"/>
    <w:rsid w:val="0064225B"/>
    <w:rsid w:val="006628DB"/>
    <w:rsid w:val="00683796"/>
    <w:rsid w:val="00685104"/>
    <w:rsid w:val="006949BC"/>
    <w:rsid w:val="006B532D"/>
    <w:rsid w:val="006D1229"/>
    <w:rsid w:val="006D7A18"/>
    <w:rsid w:val="00716B6E"/>
    <w:rsid w:val="0071750E"/>
    <w:rsid w:val="00723B7F"/>
    <w:rsid w:val="00725861"/>
    <w:rsid w:val="0073393A"/>
    <w:rsid w:val="0073539D"/>
    <w:rsid w:val="0076768E"/>
    <w:rsid w:val="00767B8A"/>
    <w:rsid w:val="00775481"/>
    <w:rsid w:val="00777D84"/>
    <w:rsid w:val="007810E1"/>
    <w:rsid w:val="007A233B"/>
    <w:rsid w:val="007B4863"/>
    <w:rsid w:val="007C65E6"/>
    <w:rsid w:val="007C6BB4"/>
    <w:rsid w:val="007D406B"/>
    <w:rsid w:val="007D4407"/>
    <w:rsid w:val="007E1CA3"/>
    <w:rsid w:val="008030DB"/>
    <w:rsid w:val="008061FF"/>
    <w:rsid w:val="00821713"/>
    <w:rsid w:val="00827050"/>
    <w:rsid w:val="0083278B"/>
    <w:rsid w:val="00834538"/>
    <w:rsid w:val="00840F3F"/>
    <w:rsid w:val="00846A71"/>
    <w:rsid w:val="00850E89"/>
    <w:rsid w:val="00852536"/>
    <w:rsid w:val="008541FB"/>
    <w:rsid w:val="008930E4"/>
    <w:rsid w:val="00893821"/>
    <w:rsid w:val="00896DE5"/>
    <w:rsid w:val="008A7B9C"/>
    <w:rsid w:val="008B2B87"/>
    <w:rsid w:val="008B4754"/>
    <w:rsid w:val="008D450E"/>
    <w:rsid w:val="008D507A"/>
    <w:rsid w:val="008D5855"/>
    <w:rsid w:val="008E66EE"/>
    <w:rsid w:val="008E6A7A"/>
    <w:rsid w:val="008E6D54"/>
    <w:rsid w:val="008F1038"/>
    <w:rsid w:val="008F7046"/>
    <w:rsid w:val="009005FC"/>
    <w:rsid w:val="00917EDD"/>
    <w:rsid w:val="0093071C"/>
    <w:rsid w:val="00943315"/>
    <w:rsid w:val="00944C4F"/>
    <w:rsid w:val="00965727"/>
    <w:rsid w:val="00967078"/>
    <w:rsid w:val="00997CEE"/>
    <w:rsid w:val="009B2380"/>
    <w:rsid w:val="009B696B"/>
    <w:rsid w:val="009B7671"/>
    <w:rsid w:val="009F056E"/>
    <w:rsid w:val="009F6BD2"/>
    <w:rsid w:val="00A26DCD"/>
    <w:rsid w:val="00A314BB"/>
    <w:rsid w:val="00A32B7D"/>
    <w:rsid w:val="00A45D3A"/>
    <w:rsid w:val="00A5596B"/>
    <w:rsid w:val="00A644A2"/>
    <w:rsid w:val="00A646B3"/>
    <w:rsid w:val="00A6739B"/>
    <w:rsid w:val="00A75A55"/>
    <w:rsid w:val="00A90413"/>
    <w:rsid w:val="00A91491"/>
    <w:rsid w:val="00AB0A9C"/>
    <w:rsid w:val="00AB7119"/>
    <w:rsid w:val="00AB715D"/>
    <w:rsid w:val="00AC6943"/>
    <w:rsid w:val="00AD5855"/>
    <w:rsid w:val="00AE2D29"/>
    <w:rsid w:val="00AE49E1"/>
    <w:rsid w:val="00AE7500"/>
    <w:rsid w:val="00AE7F87"/>
    <w:rsid w:val="00AF2174"/>
    <w:rsid w:val="00AF3542"/>
    <w:rsid w:val="00AF5ABE"/>
    <w:rsid w:val="00B00415"/>
    <w:rsid w:val="00B1000D"/>
    <w:rsid w:val="00B10134"/>
    <w:rsid w:val="00B16BFE"/>
    <w:rsid w:val="00B2005D"/>
    <w:rsid w:val="00B308F5"/>
    <w:rsid w:val="00B500E5"/>
    <w:rsid w:val="00B50DB0"/>
    <w:rsid w:val="00B66288"/>
    <w:rsid w:val="00B719C3"/>
    <w:rsid w:val="00B91EA5"/>
    <w:rsid w:val="00BA39BB"/>
    <w:rsid w:val="00BA3B3D"/>
    <w:rsid w:val="00BD1617"/>
    <w:rsid w:val="00BD1909"/>
    <w:rsid w:val="00BD1B85"/>
    <w:rsid w:val="00BD47F7"/>
    <w:rsid w:val="00BD50F6"/>
    <w:rsid w:val="00BD5D29"/>
    <w:rsid w:val="00BE5E16"/>
    <w:rsid w:val="00BE5FD1"/>
    <w:rsid w:val="00BE7F94"/>
    <w:rsid w:val="00BF1FD1"/>
    <w:rsid w:val="00C06E05"/>
    <w:rsid w:val="00C17370"/>
    <w:rsid w:val="00C22B38"/>
    <w:rsid w:val="00C243A3"/>
    <w:rsid w:val="00C26EC0"/>
    <w:rsid w:val="00C345F4"/>
    <w:rsid w:val="00C4361B"/>
    <w:rsid w:val="00C56C77"/>
    <w:rsid w:val="00C64984"/>
    <w:rsid w:val="00C67427"/>
    <w:rsid w:val="00C76E43"/>
    <w:rsid w:val="00CB7B3E"/>
    <w:rsid w:val="00CB7D57"/>
    <w:rsid w:val="00CC0A95"/>
    <w:rsid w:val="00CC739D"/>
    <w:rsid w:val="00CE467C"/>
    <w:rsid w:val="00D0188B"/>
    <w:rsid w:val="00D04468"/>
    <w:rsid w:val="00D152D0"/>
    <w:rsid w:val="00D222F7"/>
    <w:rsid w:val="00D26EF0"/>
    <w:rsid w:val="00D358E0"/>
    <w:rsid w:val="00D36257"/>
    <w:rsid w:val="00D4687E"/>
    <w:rsid w:val="00D51DD8"/>
    <w:rsid w:val="00D53A12"/>
    <w:rsid w:val="00D623F3"/>
    <w:rsid w:val="00DA319E"/>
    <w:rsid w:val="00DB0C43"/>
    <w:rsid w:val="00DD26D0"/>
    <w:rsid w:val="00DE10A3"/>
    <w:rsid w:val="00DE3354"/>
    <w:rsid w:val="00DF7DCD"/>
    <w:rsid w:val="00E02C4E"/>
    <w:rsid w:val="00E16C2C"/>
    <w:rsid w:val="00E32472"/>
    <w:rsid w:val="00E36853"/>
    <w:rsid w:val="00E372EC"/>
    <w:rsid w:val="00EA410B"/>
    <w:rsid w:val="00EB7D28"/>
    <w:rsid w:val="00EC0D0C"/>
    <w:rsid w:val="00EC699A"/>
    <w:rsid w:val="00ED2D81"/>
    <w:rsid w:val="00ED4A2C"/>
    <w:rsid w:val="00EF1732"/>
    <w:rsid w:val="00EF6940"/>
    <w:rsid w:val="00F12709"/>
    <w:rsid w:val="00F2044A"/>
    <w:rsid w:val="00F20BFC"/>
    <w:rsid w:val="00F24D5F"/>
    <w:rsid w:val="00F30FCD"/>
    <w:rsid w:val="00F43861"/>
    <w:rsid w:val="00F726C3"/>
    <w:rsid w:val="00F8554C"/>
    <w:rsid w:val="00F97A90"/>
    <w:rsid w:val="00FC2F35"/>
    <w:rsid w:val="00FC3FD7"/>
    <w:rsid w:val="00FD1FC6"/>
    <w:rsid w:val="00FE5869"/>
    <w:rsid w:val="00FF52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A8E7F"/>
  <w15:docId w15:val="{6EC0BE8A-574F-4C6F-9579-3AA089C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0F3F"/>
    <w:pPr>
      <w:jc w:val="both"/>
    </w:pPr>
    <w:rPr>
      <w:lang w:val="id-ID" w:eastAsia="en-US"/>
    </w:rPr>
  </w:style>
  <w:style w:type="paragraph" w:styleId="Heading1">
    <w:name w:val="heading 1"/>
    <w:basedOn w:val="Normal"/>
    <w:next w:val="Paragraf"/>
    <w:uiPriority w:val="9"/>
    <w:qFormat/>
    <w:rsid w:val="00683796"/>
    <w:pPr>
      <w:keepNext/>
      <w:spacing w:before="240" w:after="240"/>
      <w:jc w:val="left"/>
      <w:outlineLvl w:val="0"/>
    </w:pPr>
    <w:rPr>
      <w:b/>
      <w:caps/>
      <w:sz w:val="24"/>
    </w:rPr>
  </w:style>
  <w:style w:type="paragraph" w:styleId="Heading2">
    <w:name w:val="heading 2"/>
    <w:basedOn w:val="Normal"/>
    <w:next w:val="Paragraf"/>
    <w:uiPriority w:val="9"/>
    <w:qFormat/>
    <w:rsid w:val="00967078"/>
    <w:pPr>
      <w:keepNext/>
      <w:spacing w:before="240" w:after="240"/>
      <w:jc w:val="left"/>
      <w:outlineLvl w:val="1"/>
    </w:pPr>
    <w:rPr>
      <w:b/>
    </w:rPr>
  </w:style>
  <w:style w:type="paragraph" w:styleId="Heading3">
    <w:name w:val="heading 3"/>
    <w:basedOn w:val="Normal"/>
    <w:next w:val="Normal"/>
    <w:uiPriority w:val="9"/>
    <w:qFormat/>
    <w:rsid w:val="004D0A6E"/>
    <w:pPr>
      <w:keepNext/>
      <w:spacing w:before="240" w:after="240"/>
      <w:jc w:val="left"/>
      <w:outlineLvl w:val="2"/>
    </w:pPr>
    <w:rPr>
      <w:i/>
    </w:rPr>
  </w:style>
  <w:style w:type="paragraph" w:styleId="Heading4">
    <w:name w:val="heading 4"/>
    <w:basedOn w:val="Normal"/>
    <w:next w:val="Normal"/>
    <w:link w:val="Heading4Char"/>
    <w:uiPriority w:val="9"/>
    <w:qFormat/>
    <w:rsid w:val="00D358E0"/>
    <w:pPr>
      <w:keepNext/>
      <w:keepLines/>
      <w:spacing w:after="240"/>
      <w:jc w:val="left"/>
      <w:outlineLvl w:val="3"/>
    </w:pPr>
    <w:rPr>
      <w:rFonts w:eastAsiaTheme="majorEastAsia" w:cstheme="majorBidi"/>
      <w:b/>
      <w:iCs/>
      <w:color w:val="000000" w:themeColor="text1"/>
      <w:sz w:val="24"/>
      <w:szCs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8D507A"/>
    <w:pPr>
      <w:jc w:val="center"/>
    </w:pPr>
    <w:rPr>
      <w:sz w:val="18"/>
    </w:r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bulleted">
    <w:name w:val="Paragraf (bulleted)"/>
    <w:basedOn w:val="Paragraf"/>
    <w:rsid w:val="0040225B"/>
    <w:pPr>
      <w:numPr>
        <w:numId w:val="2"/>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unhideWhenUsed/>
    <w:rsid w:val="00896DE5"/>
    <w:pPr>
      <w:tabs>
        <w:tab w:val="center" w:pos="4680"/>
        <w:tab w:val="right" w:pos="9360"/>
      </w:tabs>
    </w:pPr>
  </w:style>
  <w:style w:type="character" w:customStyle="1" w:styleId="HeaderChar">
    <w:name w:val="Header Char"/>
    <w:basedOn w:val="DefaultParagraphFont"/>
    <w:link w:val="Header"/>
    <w:rsid w:val="00896DE5"/>
    <w:rPr>
      <w:lang w:val="id-ID" w:eastAsia="en-US"/>
    </w:rPr>
  </w:style>
  <w:style w:type="paragraph" w:styleId="Footer">
    <w:name w:val="footer"/>
    <w:basedOn w:val="Normal"/>
    <w:link w:val="FooterChar"/>
    <w:uiPriority w:val="99"/>
    <w:unhideWhenUsed/>
    <w:rsid w:val="00896DE5"/>
    <w:pPr>
      <w:tabs>
        <w:tab w:val="center" w:pos="4680"/>
        <w:tab w:val="right" w:pos="9360"/>
      </w:tabs>
    </w:pPr>
  </w:style>
  <w:style w:type="character" w:customStyle="1" w:styleId="FooterChar">
    <w:name w:val="Footer Char"/>
    <w:basedOn w:val="DefaultParagraphFont"/>
    <w:link w:val="Footer"/>
    <w:uiPriority w:val="99"/>
    <w:rsid w:val="00896DE5"/>
    <w:rPr>
      <w:lang w:val="id-ID" w:eastAsia="en-US"/>
    </w:rPr>
  </w:style>
  <w:style w:type="paragraph" w:customStyle="1" w:styleId="Els-reprint-line">
    <w:name w:val="Els-reprint-line"/>
    <w:basedOn w:val="Normal"/>
    <w:rsid w:val="00896DE5"/>
    <w:pPr>
      <w:widowControl w:val="0"/>
      <w:tabs>
        <w:tab w:val="left" w:pos="0"/>
        <w:tab w:val="center" w:pos="5443"/>
      </w:tabs>
      <w:jc w:val="center"/>
    </w:pPr>
    <w:rPr>
      <w:rFonts w:eastAsia="SimSun"/>
      <w:sz w:val="16"/>
      <w:lang w:val="en-GB"/>
    </w:rPr>
  </w:style>
  <w:style w:type="paragraph" w:customStyle="1" w:styleId="Els-Abstract-head">
    <w:name w:val="Els-Abstract-head"/>
    <w:next w:val="Normal"/>
    <w:rsid w:val="00A75A55"/>
    <w:pPr>
      <w:keepNext/>
      <w:pBdr>
        <w:top w:val="single" w:sz="4" w:space="10" w:color="auto"/>
      </w:pBdr>
      <w:suppressAutoHyphens/>
      <w:spacing w:after="220" w:line="220" w:lineRule="exact"/>
    </w:pPr>
    <w:rPr>
      <w:rFonts w:eastAsia="SimSun"/>
      <w:b/>
      <w:sz w:val="18"/>
      <w:lang w:val="en-US" w:eastAsia="en-US"/>
    </w:rPr>
  </w:style>
  <w:style w:type="paragraph" w:customStyle="1" w:styleId="Els-Affiliation">
    <w:name w:val="Els-Affiliation"/>
    <w:next w:val="Els-Abstract-head"/>
    <w:rsid w:val="00A75A55"/>
    <w:pPr>
      <w:suppressAutoHyphens/>
      <w:spacing w:line="200" w:lineRule="exact"/>
      <w:jc w:val="center"/>
    </w:pPr>
    <w:rPr>
      <w:rFonts w:eastAsia="SimSun"/>
      <w:i/>
      <w:noProof/>
      <w:sz w:val="16"/>
      <w:lang w:val="en-US" w:eastAsia="en-US"/>
    </w:rPr>
  </w:style>
  <w:style w:type="paragraph" w:customStyle="1" w:styleId="Els-footnote">
    <w:name w:val="Els-footnote"/>
    <w:rsid w:val="00A75A55"/>
    <w:pPr>
      <w:keepLines/>
      <w:widowControl w:val="0"/>
      <w:spacing w:line="200" w:lineRule="exact"/>
      <w:ind w:firstLine="245"/>
      <w:jc w:val="both"/>
    </w:pPr>
    <w:rPr>
      <w:rFonts w:eastAsia="SimSun"/>
      <w:sz w:val="16"/>
      <w:lang w:val="en-US" w:eastAsia="en-US"/>
    </w:rPr>
  </w:style>
  <w:style w:type="paragraph" w:styleId="Caption">
    <w:name w:val="caption"/>
    <w:basedOn w:val="Normal"/>
    <w:next w:val="Normal"/>
    <w:qFormat/>
    <w:rsid w:val="00121FD1"/>
    <w:pPr>
      <w:keepLines/>
      <w:widowControl w:val="0"/>
      <w:spacing w:before="200" w:after="240" w:line="200" w:lineRule="exact"/>
      <w:jc w:val="left"/>
    </w:pPr>
    <w:rPr>
      <w:rFonts w:eastAsia="SimSun"/>
      <w:sz w:val="16"/>
      <w:lang w:val="en-GB"/>
    </w:rPr>
  </w:style>
  <w:style w:type="character" w:customStyle="1" w:styleId="UnresolvedMention1">
    <w:name w:val="Unresolved Mention1"/>
    <w:basedOn w:val="DefaultParagraphFont"/>
    <w:uiPriority w:val="99"/>
    <w:semiHidden/>
    <w:unhideWhenUsed/>
    <w:rsid w:val="001E0B30"/>
    <w:rPr>
      <w:color w:val="605E5C"/>
      <w:shd w:val="clear" w:color="auto" w:fill="E1DFDD"/>
    </w:rPr>
  </w:style>
  <w:style w:type="paragraph" w:styleId="Title">
    <w:name w:val="Title"/>
    <w:basedOn w:val="Normal"/>
    <w:next w:val="Normal"/>
    <w:link w:val="TitleChar"/>
    <w:qFormat/>
    <w:rsid w:val="006030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307B"/>
    <w:rPr>
      <w:rFonts w:asciiTheme="majorHAnsi" w:eastAsiaTheme="majorEastAsia" w:hAnsiTheme="majorHAnsi" w:cstheme="majorBidi"/>
      <w:spacing w:val="-10"/>
      <w:kern w:val="28"/>
      <w:sz w:val="56"/>
      <w:szCs w:val="56"/>
      <w:lang w:val="id-ID" w:eastAsia="en-US"/>
    </w:rPr>
  </w:style>
  <w:style w:type="paragraph" w:styleId="ListParagraph">
    <w:name w:val="List Paragraph"/>
    <w:basedOn w:val="Normal"/>
    <w:uiPriority w:val="34"/>
    <w:qFormat/>
    <w:rsid w:val="00D358E0"/>
    <w:pPr>
      <w:spacing w:line="360" w:lineRule="auto"/>
      <w:ind w:left="720"/>
      <w:contextualSpacing/>
    </w:pPr>
    <w:rPr>
      <w:rFonts w:eastAsiaTheme="minorHAnsi" w:cstheme="minorBidi"/>
      <w:color w:val="000000" w:themeColor="text1"/>
      <w:sz w:val="24"/>
      <w:szCs w:val="22"/>
      <w:lang w:val="en-ID"/>
    </w:rPr>
  </w:style>
  <w:style w:type="character" w:customStyle="1" w:styleId="Heading4Char">
    <w:name w:val="Heading 4 Char"/>
    <w:basedOn w:val="DefaultParagraphFont"/>
    <w:link w:val="Heading4"/>
    <w:uiPriority w:val="9"/>
    <w:rsid w:val="00D358E0"/>
    <w:rPr>
      <w:rFonts w:eastAsiaTheme="majorEastAsia" w:cstheme="majorBidi"/>
      <w:b/>
      <w:iCs/>
      <w:color w:val="000000" w:themeColor="text1"/>
      <w:sz w:val="24"/>
      <w:szCs w:val="22"/>
      <w:lang w:val="en-ID" w:eastAsia="en-US"/>
    </w:rPr>
  </w:style>
  <w:style w:type="character" w:styleId="CommentReference">
    <w:name w:val="annotation reference"/>
    <w:basedOn w:val="DefaultParagraphFont"/>
    <w:semiHidden/>
    <w:unhideWhenUsed/>
    <w:rsid w:val="00F43861"/>
    <w:rPr>
      <w:sz w:val="16"/>
      <w:szCs w:val="16"/>
    </w:rPr>
  </w:style>
  <w:style w:type="paragraph" w:styleId="CommentText">
    <w:name w:val="annotation text"/>
    <w:basedOn w:val="Normal"/>
    <w:link w:val="CommentTextChar"/>
    <w:semiHidden/>
    <w:unhideWhenUsed/>
    <w:rsid w:val="00F43861"/>
  </w:style>
  <w:style w:type="character" w:customStyle="1" w:styleId="CommentTextChar">
    <w:name w:val="Comment Text Char"/>
    <w:basedOn w:val="DefaultParagraphFont"/>
    <w:link w:val="CommentText"/>
    <w:semiHidden/>
    <w:rsid w:val="00F43861"/>
    <w:rPr>
      <w:lang w:val="id-ID" w:eastAsia="en-US"/>
    </w:rPr>
  </w:style>
  <w:style w:type="paragraph" w:styleId="CommentSubject">
    <w:name w:val="annotation subject"/>
    <w:basedOn w:val="CommentText"/>
    <w:next w:val="CommentText"/>
    <w:link w:val="CommentSubjectChar"/>
    <w:semiHidden/>
    <w:unhideWhenUsed/>
    <w:rsid w:val="00F43861"/>
    <w:rPr>
      <w:b/>
      <w:bCs/>
    </w:rPr>
  </w:style>
  <w:style w:type="character" w:customStyle="1" w:styleId="CommentSubjectChar">
    <w:name w:val="Comment Subject Char"/>
    <w:basedOn w:val="CommentTextChar"/>
    <w:link w:val="CommentSubject"/>
    <w:semiHidden/>
    <w:rsid w:val="00F43861"/>
    <w:rPr>
      <w:b/>
      <w:bCs/>
      <w:lang w:val="id-ID" w:eastAsia="en-US"/>
    </w:rPr>
  </w:style>
  <w:style w:type="character" w:styleId="PlaceholderText">
    <w:name w:val="Placeholder Text"/>
    <w:basedOn w:val="DefaultParagraphFont"/>
    <w:uiPriority w:val="99"/>
    <w:semiHidden/>
    <w:rsid w:val="00550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55876">
      <w:bodyDiv w:val="1"/>
      <w:marLeft w:val="0"/>
      <w:marRight w:val="0"/>
      <w:marTop w:val="0"/>
      <w:marBottom w:val="0"/>
      <w:divBdr>
        <w:top w:val="none" w:sz="0" w:space="0" w:color="auto"/>
        <w:left w:val="none" w:sz="0" w:space="0" w:color="auto"/>
        <w:bottom w:val="none" w:sz="0" w:space="0" w:color="auto"/>
        <w:right w:val="none" w:sz="0" w:space="0" w:color="auto"/>
      </w:divBdr>
    </w:div>
    <w:div w:id="1131702928">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550536971">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siding.pnj.ac.i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akbar\AppData\Local\Temp\the_6th_asian_physics_symposium_201677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68F3-53C0-408D-979D-19A3FC72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the_6th_asian_physics_symposium_2016779421</Template>
  <TotalTime>3</TotalTime>
  <Pages>1</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8948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Candra DW</dc:creator>
  <cp:lastModifiedBy>De</cp:lastModifiedBy>
  <cp:revision>4</cp:revision>
  <cp:lastPrinted>2011-03-03T08:29:00Z</cp:lastPrinted>
  <dcterms:created xsi:type="dcterms:W3CDTF">2021-08-24T18:09:00Z</dcterms:created>
  <dcterms:modified xsi:type="dcterms:W3CDTF">2021-12-01T04:19:00Z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http://csl.mendeley.com/styles/411175231/iop-454RI</vt:lpwstr>
  </property>
  <property fmtid="{D5CDD505-2E9C-101B-9397-08002B2CF9AE}" pid="17" name="Mendeley Recent Style Name 5_1">
    <vt:lpwstr>IOP AS Ahmar</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